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E4" w:rsidRPr="00193457" w:rsidRDefault="003E44E4" w:rsidP="00490B75">
      <w:pPr>
        <w:ind w:firstLine="708"/>
        <w:rPr>
          <w:b/>
          <w:sz w:val="32"/>
          <w:szCs w:val="32"/>
        </w:rPr>
      </w:pPr>
      <w:r w:rsidRPr="00193457">
        <w:rPr>
          <w:b/>
          <w:sz w:val="32"/>
          <w:szCs w:val="32"/>
        </w:rPr>
        <w:t>Муниципальное казенное учреждение культуры</w:t>
      </w:r>
    </w:p>
    <w:p w:rsidR="003E44E4" w:rsidRPr="00867479" w:rsidRDefault="003E44E4" w:rsidP="00490B75">
      <w:pPr>
        <w:ind w:firstLine="708"/>
        <w:rPr>
          <w:sz w:val="28"/>
          <w:szCs w:val="28"/>
        </w:rPr>
      </w:pPr>
      <w:r w:rsidRPr="00193457">
        <w:rPr>
          <w:b/>
          <w:sz w:val="32"/>
          <w:szCs w:val="32"/>
        </w:rPr>
        <w:t>«Тайтурский культурно – спортивный комплекс»</w:t>
      </w:r>
    </w:p>
    <w:p w:rsidR="003E44E4" w:rsidRDefault="003E44E4"/>
    <w:p w:rsidR="003E44E4" w:rsidRPr="00D82124" w:rsidRDefault="003E44E4" w:rsidP="00490B75">
      <w:pPr>
        <w:tabs>
          <w:tab w:val="left" w:pos="4032"/>
        </w:tabs>
        <w:jc w:val="center"/>
        <w:rPr>
          <w:b/>
          <w:sz w:val="28"/>
          <w:szCs w:val="28"/>
        </w:rPr>
      </w:pPr>
      <w:r w:rsidRPr="00D82124">
        <w:rPr>
          <w:b/>
          <w:sz w:val="28"/>
          <w:szCs w:val="28"/>
        </w:rPr>
        <w:t>План работы</w:t>
      </w:r>
    </w:p>
    <w:p w:rsidR="003E44E4" w:rsidRPr="00D82124" w:rsidRDefault="003E44E4" w:rsidP="00FE0C92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82124">
        <w:rPr>
          <w:b/>
          <w:sz w:val="28"/>
          <w:szCs w:val="28"/>
        </w:rPr>
        <w:t xml:space="preserve">Клуб д. Кочерикова </w:t>
      </w:r>
    </w:p>
    <w:p w:rsidR="003E44E4" w:rsidRPr="00D82124" w:rsidRDefault="003E44E4" w:rsidP="00490B75">
      <w:pPr>
        <w:tabs>
          <w:tab w:val="left" w:pos="4032"/>
        </w:tabs>
        <w:jc w:val="center"/>
        <w:rPr>
          <w:b/>
          <w:sz w:val="28"/>
          <w:szCs w:val="28"/>
        </w:rPr>
      </w:pPr>
      <w:r w:rsidRPr="00D82124">
        <w:rPr>
          <w:b/>
          <w:sz w:val="28"/>
          <w:szCs w:val="28"/>
        </w:rPr>
        <w:t>на сентябрь    месяц    2021 год</w:t>
      </w:r>
    </w:p>
    <w:p w:rsidR="003E44E4" w:rsidRPr="00490B75" w:rsidRDefault="003E44E4" w:rsidP="00490B75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019"/>
        <w:gridCol w:w="3118"/>
        <w:gridCol w:w="2127"/>
        <w:gridCol w:w="1275"/>
        <w:gridCol w:w="1782"/>
      </w:tblGrid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Время</w:t>
            </w:r>
          </w:p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проведения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Форма проведения</w:t>
            </w:r>
          </w:p>
        </w:tc>
        <w:tc>
          <w:tcPr>
            <w:tcW w:w="1275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Место проведения</w:t>
            </w:r>
          </w:p>
        </w:tc>
        <w:tc>
          <w:tcPr>
            <w:tcW w:w="1782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rPr>
                <w:b/>
              </w:rPr>
              <w:t>Ответственный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>01.09.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t>«Угадай, ка!»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 xml:space="preserve">Конкурсная программа 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490B75">
              <w:t>Пиндичук Е.В.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01.09.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t>««Весёлая переменка!»</w:t>
            </w:r>
            <w:r w:rsidRPr="00490B75">
              <w:tab/>
              <w:t xml:space="preserve">Конкурсная –игровая программа Посвященная Дню знаний   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rPr>
                <w:color w:val="333333"/>
                <w:shd w:val="clear" w:color="auto" w:fill="FFFFFF"/>
              </w:rPr>
              <w:t>Игровая программа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Уличная площадка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03.09.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rPr>
                <w:color w:val="333333"/>
                <w:shd w:val="clear" w:color="auto" w:fill="FFFFFF"/>
              </w:rPr>
              <w:t>«Откроем  двери в мир Байкала»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rPr>
                <w:color w:val="333333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Уличная площадка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03.09.2021г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r w:rsidRPr="00490B75">
              <w:t xml:space="preserve"> «Озеро хрустальной</w:t>
            </w:r>
          </w:p>
          <w:p w:rsidR="003E44E4" w:rsidRPr="00490B75" w:rsidRDefault="003E44E4" w:rsidP="00490B75">
            <w:r w:rsidRPr="00490B75">
              <w:t>чистоты»</w:t>
            </w:r>
          </w:p>
          <w:p w:rsidR="003E44E4" w:rsidRPr="00490B75" w:rsidRDefault="003E44E4" w:rsidP="00490B75">
            <w:pPr>
              <w:tabs>
                <w:tab w:val="left" w:pos="4032"/>
              </w:tabs>
              <w:rPr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color w:val="333333"/>
                <w:shd w:val="clear" w:color="auto" w:fill="FFFFFF"/>
              </w:rPr>
            </w:pPr>
            <w:r w:rsidRPr="00490B75">
              <w:rPr>
                <w:color w:val="333333"/>
              </w:rPr>
              <w:t>Экологическое онлайн путешествие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04.09.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t>«Чужого горя не бывает»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rPr>
                <w:color w:val="2C2F34"/>
              </w:rPr>
              <w:t>Тематическая презентация, посвященная Дню солидарности в борьбе с терроризмом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09.09.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r w:rsidRPr="00490B75">
              <w:t>«Юные герои великой отечественной»</w:t>
            </w:r>
          </w:p>
        </w:tc>
        <w:tc>
          <w:tcPr>
            <w:tcW w:w="2127" w:type="dxa"/>
          </w:tcPr>
          <w:p w:rsidR="003E44E4" w:rsidRPr="00490B75" w:rsidRDefault="003E44E4" w:rsidP="00490B75">
            <w:r w:rsidRPr="00490B75">
              <w:t>Тематическая программа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10.09.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rPr>
                <w:color w:val="000000"/>
                <w:shd w:val="clear" w:color="auto" w:fill="FBFBFB"/>
              </w:rPr>
              <w:t> "Трезвый день календаря"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>Акция,</w:t>
            </w:r>
            <w:r w:rsidRPr="00490B75">
              <w:rPr>
                <w:color w:val="2C2F34"/>
              </w:rPr>
              <w:t xml:space="preserve"> посвященная Дню трезвости.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11.09.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t xml:space="preserve">«Мифы и реальность» 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rPr>
                <w:color w:val="000000"/>
                <w:shd w:val="clear" w:color="auto" w:fill="FBFBFB"/>
              </w:rPr>
              <w:t>Информационно-конкурсная программа</w:t>
            </w:r>
            <w:r w:rsidRPr="00490B75">
              <w:rPr>
                <w:color w:val="2C2F34"/>
              </w:rPr>
              <w:t xml:space="preserve"> посвященная Дню трезвости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17.09.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rPr>
                <w:color w:val="2C2F34"/>
              </w:rPr>
              <w:t xml:space="preserve"> «Веселый переполох»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rPr>
                <w:color w:val="2C2F34"/>
              </w:rPr>
              <w:t>Игровая программа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Уличная площадка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18.09.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tabs>
                <w:tab w:val="left" w:pos="4032"/>
              </w:tabs>
            </w:pPr>
            <w:r w:rsidRPr="00490B75">
              <w:rPr>
                <w:color w:val="000000"/>
                <w:shd w:val="clear" w:color="auto" w:fill="FFFFFF"/>
              </w:rPr>
              <w:t xml:space="preserve"> «День рождения Смайлика»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rPr>
                <w:color w:val="000000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Уличная площадка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>Пиндичук Е.В</w:t>
            </w: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24.09.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pPr>
              <w:shd w:val="clear" w:color="auto" w:fill="FFFFFF"/>
            </w:pPr>
            <w:r w:rsidRPr="00490B75">
              <w:t>«Осень рыжая подружка»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 xml:space="preserve">Фото выставка  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>Пиндичук Е.В</w:t>
            </w:r>
          </w:p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25.09.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r w:rsidRPr="00490B75">
              <w:t>«Осенние мелодии»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 xml:space="preserve">Вечер караоке 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 xml:space="preserve">Пиндичук Е.В.  </w:t>
            </w:r>
          </w:p>
          <w:p w:rsidR="003E44E4" w:rsidRPr="00490B75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3E44E4" w:rsidRPr="00490B75" w:rsidTr="00852000">
        <w:tc>
          <w:tcPr>
            <w:tcW w:w="1479" w:type="dxa"/>
          </w:tcPr>
          <w:p w:rsidR="003E44E4" w:rsidRPr="00490B75" w:rsidRDefault="003E44E4" w:rsidP="00490B75">
            <w:r w:rsidRPr="00490B75">
              <w:t>27.09. 2021г</w:t>
            </w:r>
          </w:p>
        </w:tc>
        <w:tc>
          <w:tcPr>
            <w:tcW w:w="1019" w:type="dxa"/>
          </w:tcPr>
          <w:p w:rsidR="003E44E4" w:rsidRPr="00490B75" w:rsidRDefault="003E44E4" w:rsidP="00490B75">
            <w:r w:rsidRPr="00490B75">
              <w:t>14.00 ч</w:t>
            </w:r>
          </w:p>
        </w:tc>
        <w:tc>
          <w:tcPr>
            <w:tcW w:w="3118" w:type="dxa"/>
          </w:tcPr>
          <w:p w:rsidR="003E44E4" w:rsidRPr="00490B75" w:rsidRDefault="003E44E4" w:rsidP="00490B75">
            <w:r w:rsidRPr="00490B75">
              <w:rPr>
                <w:color w:val="333333"/>
                <w:shd w:val="clear" w:color="auto" w:fill="FFFFFF"/>
                <w:lang w:eastAsia="en-US"/>
              </w:rPr>
              <w:t xml:space="preserve">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490B75">
                <w:rPr>
                  <w:color w:val="333333"/>
                  <w:shd w:val="clear" w:color="auto" w:fill="FFFFFF"/>
                  <w:lang w:eastAsia="en-US"/>
                </w:rPr>
                <w:t>1941 г</w:t>
              </w:r>
            </w:smartTag>
            <w:r w:rsidRPr="00490B75">
              <w:rPr>
                <w:color w:val="333333"/>
                <w:shd w:val="clear" w:color="auto" w:fill="FFFFFF"/>
                <w:lang w:eastAsia="en-US"/>
              </w:rPr>
              <w:t>. –</w:t>
            </w:r>
            <w:r w:rsidRPr="00490B75">
              <w:rPr>
                <w:color w:val="333333"/>
                <w:lang w:eastAsia="en-US"/>
              </w:rPr>
              <w:br/>
            </w:r>
            <w:r w:rsidRPr="00490B75">
              <w:rPr>
                <w:color w:val="333333"/>
                <w:shd w:val="clear" w:color="auto" w:fill="FFFFFF"/>
                <w:lang w:eastAsia="en-US"/>
              </w:rPr>
              <w:t xml:space="preserve">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90B75">
                <w:rPr>
                  <w:color w:val="333333"/>
                  <w:shd w:val="clear" w:color="auto" w:fill="FFFFFF"/>
                  <w:lang w:eastAsia="en-US"/>
                </w:rPr>
                <w:t>1944 г</w:t>
              </w:r>
            </w:smartTag>
            <w:r w:rsidRPr="00490B75">
              <w:rPr>
                <w:color w:val="333333"/>
                <w:shd w:val="clear" w:color="auto" w:fill="FFFFFF"/>
                <w:lang w:eastAsia="en-US"/>
              </w:rPr>
              <w:t>. Блокада Ленинграда</w:t>
            </w:r>
          </w:p>
        </w:tc>
        <w:tc>
          <w:tcPr>
            <w:tcW w:w="2127" w:type="dxa"/>
          </w:tcPr>
          <w:p w:rsidR="003E44E4" w:rsidRPr="00490B75" w:rsidRDefault="003E44E4" w:rsidP="00490B75">
            <w:pPr>
              <w:tabs>
                <w:tab w:val="left" w:pos="4032"/>
              </w:tabs>
              <w:jc w:val="center"/>
            </w:pPr>
            <w:r w:rsidRPr="00490B75">
              <w:t>Календарь. Памятные и знаменательные даты ВОВ</w:t>
            </w:r>
          </w:p>
        </w:tc>
        <w:tc>
          <w:tcPr>
            <w:tcW w:w="1275" w:type="dxa"/>
          </w:tcPr>
          <w:p w:rsidR="003E44E4" w:rsidRPr="00490B75" w:rsidRDefault="003E44E4" w:rsidP="00490B75">
            <w:r w:rsidRPr="00490B75">
              <w:t>Соц. сеть</w:t>
            </w:r>
          </w:p>
        </w:tc>
        <w:tc>
          <w:tcPr>
            <w:tcW w:w="1782" w:type="dxa"/>
          </w:tcPr>
          <w:p w:rsidR="003E44E4" w:rsidRPr="00490B75" w:rsidRDefault="003E44E4" w:rsidP="00490B75">
            <w:r w:rsidRPr="00490B75">
              <w:t xml:space="preserve">Пиндичук Е.В.  </w:t>
            </w:r>
          </w:p>
        </w:tc>
      </w:tr>
    </w:tbl>
    <w:p w:rsidR="003E44E4" w:rsidRPr="00490B75" w:rsidRDefault="003E44E4" w:rsidP="00490B75">
      <w:pPr>
        <w:rPr>
          <w:sz w:val="28"/>
        </w:rPr>
      </w:pPr>
      <w:r w:rsidRPr="00490B75">
        <w:rPr>
          <w:sz w:val="28"/>
        </w:rPr>
        <w:t xml:space="preserve">                                    </w:t>
      </w:r>
    </w:p>
    <w:p w:rsidR="003E44E4" w:rsidRPr="00F82D82" w:rsidRDefault="003E44E4" w:rsidP="00F82D82">
      <w:pPr>
        <w:jc w:val="right"/>
        <w:rPr>
          <w:sz w:val="28"/>
        </w:rPr>
      </w:pPr>
      <w:r w:rsidRPr="00490B75">
        <w:rPr>
          <w:sz w:val="28"/>
        </w:rPr>
        <w:t>Заведующий Клубом</w:t>
      </w:r>
      <w:r>
        <w:rPr>
          <w:sz w:val="28"/>
        </w:rPr>
        <w:t xml:space="preserve"> </w:t>
      </w:r>
      <w:r w:rsidRPr="00490B75">
        <w:rPr>
          <w:sz w:val="28"/>
        </w:rPr>
        <w:t xml:space="preserve">д. Кочерикова </w:t>
      </w:r>
      <w:r>
        <w:rPr>
          <w:sz w:val="28"/>
        </w:rPr>
        <w:t>:</w:t>
      </w:r>
      <w:r w:rsidRPr="00490B75">
        <w:rPr>
          <w:sz w:val="28"/>
        </w:rPr>
        <w:t xml:space="preserve"> Пиндичук Е.В</w:t>
      </w:r>
      <w:r w:rsidRPr="00490B75">
        <w:t>.</w:t>
      </w:r>
    </w:p>
    <w:p w:rsidR="003E44E4" w:rsidRDefault="003E44E4"/>
    <w:p w:rsidR="003E44E4" w:rsidRPr="00D82124" w:rsidRDefault="003E44E4" w:rsidP="00490B75">
      <w:pPr>
        <w:tabs>
          <w:tab w:val="left" w:pos="4032"/>
        </w:tabs>
        <w:jc w:val="center"/>
        <w:rPr>
          <w:b/>
          <w:sz w:val="28"/>
          <w:szCs w:val="28"/>
        </w:rPr>
      </w:pPr>
      <w:r w:rsidRPr="00D82124">
        <w:rPr>
          <w:b/>
          <w:sz w:val="28"/>
          <w:szCs w:val="28"/>
        </w:rPr>
        <w:t>План работы</w:t>
      </w:r>
    </w:p>
    <w:p w:rsidR="003E44E4" w:rsidRPr="00D82124" w:rsidRDefault="003E44E4" w:rsidP="00FE0C92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82124">
        <w:rPr>
          <w:b/>
          <w:sz w:val="28"/>
          <w:szCs w:val="28"/>
        </w:rPr>
        <w:t xml:space="preserve">Клуб д. Буреть </w:t>
      </w:r>
    </w:p>
    <w:p w:rsidR="003E44E4" w:rsidRPr="00D82124" w:rsidRDefault="003E44E4" w:rsidP="00490B75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82124">
        <w:rPr>
          <w:b/>
          <w:sz w:val="28"/>
          <w:szCs w:val="28"/>
        </w:rPr>
        <w:t>а сентябрь месяц    2021 год</w:t>
      </w:r>
    </w:p>
    <w:p w:rsidR="003E44E4" w:rsidRPr="00F82D82" w:rsidRDefault="003E44E4" w:rsidP="00490B75">
      <w:pPr>
        <w:tabs>
          <w:tab w:val="left" w:pos="4032"/>
        </w:tabs>
        <w:jc w:val="center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963"/>
        <w:gridCol w:w="3402"/>
        <w:gridCol w:w="1982"/>
        <w:gridCol w:w="1260"/>
        <w:gridCol w:w="1800"/>
      </w:tblGrid>
      <w:tr w:rsidR="003E44E4" w:rsidRPr="00490B75" w:rsidTr="003309B8">
        <w:trPr>
          <w:trHeight w:val="1116"/>
        </w:trPr>
        <w:tc>
          <w:tcPr>
            <w:tcW w:w="1164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F82D82">
              <w:rPr>
                <w:b/>
              </w:rPr>
              <w:t>Дата проведения</w:t>
            </w:r>
          </w:p>
        </w:tc>
        <w:tc>
          <w:tcPr>
            <w:tcW w:w="963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F82D82">
              <w:rPr>
                <w:b/>
              </w:rPr>
              <w:t>Время</w:t>
            </w:r>
          </w:p>
          <w:p w:rsidR="003E44E4" w:rsidRPr="00F82D82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F82D82">
              <w:rPr>
                <w:b/>
              </w:rPr>
              <w:t>проведения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F82D82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4032"/>
              </w:tabs>
              <w:rPr>
                <w:b/>
              </w:rPr>
            </w:pPr>
            <w:r w:rsidRPr="00F82D82">
              <w:rPr>
                <w:b/>
              </w:rPr>
              <w:t>Форма проведения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  <w:rPr>
                <w:b/>
              </w:rPr>
            </w:pPr>
            <w:r w:rsidRPr="00F82D82">
              <w:rPr>
                <w:b/>
              </w:rPr>
              <w:t>Место проведения</w:t>
            </w:r>
          </w:p>
        </w:tc>
        <w:tc>
          <w:tcPr>
            <w:tcW w:w="1800" w:type="dxa"/>
          </w:tcPr>
          <w:p w:rsidR="003E44E4" w:rsidRPr="00490B75" w:rsidRDefault="003E44E4" w:rsidP="00490B75">
            <w:pPr>
              <w:tabs>
                <w:tab w:val="left" w:pos="4032"/>
              </w:tabs>
              <w:rPr>
                <w:b/>
              </w:rPr>
            </w:pPr>
            <w:r w:rsidRPr="00490B75">
              <w:rPr>
                <w:b/>
                <w:sz w:val="22"/>
                <w:szCs w:val="22"/>
              </w:rPr>
              <w:t>Ответсвенный</w:t>
            </w:r>
          </w:p>
        </w:tc>
      </w:tr>
      <w:tr w:rsidR="003E44E4" w:rsidRPr="00490B75" w:rsidTr="003309B8">
        <w:tc>
          <w:tcPr>
            <w:tcW w:w="1164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01.09.21г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15.00ч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234"/>
                <w:tab w:val="left" w:pos="4032"/>
              </w:tabs>
              <w:jc w:val="center"/>
            </w:pPr>
            <w:r w:rsidRPr="00F82D82">
              <w:t>«Веселый  грамотей»</w:t>
            </w:r>
          </w:p>
        </w:tc>
        <w:tc>
          <w:tcPr>
            <w:tcW w:w="1982" w:type="dxa"/>
          </w:tcPr>
          <w:p w:rsidR="003E44E4" w:rsidRPr="00F82D82" w:rsidRDefault="003E44E4" w:rsidP="00F82D82">
            <w:pPr>
              <w:tabs>
                <w:tab w:val="left" w:pos="201"/>
                <w:tab w:val="left" w:pos="270"/>
                <w:tab w:val="left" w:pos="4032"/>
              </w:tabs>
              <w:jc w:val="center"/>
            </w:pPr>
            <w:r>
              <w:t>Игра беседа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tabs>
                <w:tab w:val="center" w:pos="530"/>
                <w:tab w:val="left" w:pos="4032"/>
              </w:tabs>
              <w:jc w:val="center"/>
            </w:pPr>
            <w:r>
              <w:t xml:space="preserve"> Уличная площадка</w:t>
            </w:r>
            <w:r w:rsidRPr="00F82D82">
              <w:tab/>
              <w:t>.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Кайбелева Н.В.</w:t>
            </w:r>
          </w:p>
        </w:tc>
      </w:tr>
      <w:tr w:rsidR="003E44E4" w:rsidRPr="00490B75" w:rsidTr="003309B8">
        <w:trPr>
          <w:trHeight w:val="339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03.09.21г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16.00ч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«Байкал собирает друзей»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385"/>
                <w:tab w:val="left" w:pos="4032"/>
              </w:tabs>
              <w:jc w:val="center"/>
            </w:pPr>
            <w:r>
              <w:t>Познавательная  программа</w:t>
            </w:r>
          </w:p>
        </w:tc>
        <w:tc>
          <w:tcPr>
            <w:tcW w:w="1260" w:type="dxa"/>
          </w:tcPr>
          <w:p w:rsidR="003E44E4" w:rsidRPr="00F82D82" w:rsidRDefault="003E44E4" w:rsidP="003309B8">
            <w:pPr>
              <w:tabs>
                <w:tab w:val="left" w:pos="4032"/>
              </w:tabs>
            </w:pPr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Кайбелева. Н.В</w:t>
            </w:r>
          </w:p>
          <w:p w:rsidR="003E44E4" w:rsidRPr="00F82D82" w:rsidRDefault="003E44E4" w:rsidP="00490B75">
            <w:pPr>
              <w:jc w:val="center"/>
            </w:pPr>
          </w:p>
        </w:tc>
      </w:tr>
      <w:tr w:rsidR="003E44E4" w:rsidRPr="00490B75" w:rsidTr="003309B8">
        <w:trPr>
          <w:trHeight w:val="557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07.09.21г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16.00ч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198"/>
                <w:tab w:val="center" w:pos="1343"/>
                <w:tab w:val="left" w:pos="4032"/>
              </w:tabs>
              <w:jc w:val="center"/>
            </w:pPr>
            <w:r w:rsidRPr="00F82D82">
              <w:t>«Байкал глазами ребенка»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519"/>
              </w:tabs>
              <w:jc w:val="center"/>
            </w:pPr>
            <w:r>
              <w:t xml:space="preserve"> Выставка рисунков и поделок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Кайбелева .Н.В.</w:t>
            </w:r>
          </w:p>
        </w:tc>
      </w:tr>
      <w:tr w:rsidR="003E44E4" w:rsidRPr="00490B75" w:rsidTr="003309B8">
        <w:trPr>
          <w:trHeight w:val="771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09.09.21г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14.00ч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198"/>
                <w:tab w:val="center" w:pos="1343"/>
                <w:tab w:val="left" w:pos="4032"/>
              </w:tabs>
              <w:jc w:val="center"/>
            </w:pPr>
            <w:r w:rsidRPr="00F82D82">
              <w:t>«Алкоголизм – путь в  никуда»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jc w:val="center"/>
            </w:pPr>
            <w:r w:rsidRPr="00F82D82">
              <w:t>Познавательная пр</w:t>
            </w:r>
            <w:r>
              <w:t>ограмма  ко Дню трезвости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Кайбелева.Н.В.</w:t>
            </w:r>
          </w:p>
        </w:tc>
      </w:tr>
      <w:tr w:rsidR="003E44E4" w:rsidRPr="00490B75" w:rsidTr="003309B8">
        <w:trPr>
          <w:trHeight w:val="551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11.09.21г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15.00ч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218"/>
                <w:tab w:val="left" w:pos="4032"/>
              </w:tabs>
              <w:jc w:val="center"/>
            </w:pPr>
            <w:r w:rsidRPr="00F82D82">
              <w:t>День Байкала «Тайны Великого Озера».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>
              <w:t>Квест-игра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 xml:space="preserve">Кайбелева .Н,В  </w:t>
            </w:r>
          </w:p>
        </w:tc>
      </w:tr>
      <w:tr w:rsidR="003E44E4" w:rsidRPr="00490B75" w:rsidTr="003309B8">
        <w:trPr>
          <w:trHeight w:val="559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14.09.21г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17.00ч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jc w:val="center"/>
            </w:pPr>
            <w:r w:rsidRPr="00F82D82">
              <w:t>«Судьба казачества в истории России».</w:t>
            </w:r>
          </w:p>
        </w:tc>
        <w:tc>
          <w:tcPr>
            <w:tcW w:w="1982" w:type="dxa"/>
          </w:tcPr>
          <w:p w:rsidR="003E44E4" w:rsidRPr="00F82D82" w:rsidRDefault="003E44E4" w:rsidP="006B07EA">
            <w:pPr>
              <w:tabs>
                <w:tab w:val="center" w:pos="601"/>
                <w:tab w:val="left" w:pos="737"/>
                <w:tab w:val="center" w:pos="992"/>
                <w:tab w:val="left" w:pos="4032"/>
              </w:tabs>
              <w:jc w:val="center"/>
            </w:pPr>
            <w:r w:rsidRPr="00F82D82">
              <w:t>Час полезной</w:t>
            </w:r>
            <w:r>
              <w:t xml:space="preserve">   информации</w:t>
            </w:r>
            <w:r w:rsidRPr="00F82D82">
              <w:tab/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Кайбелев.Н.В.</w:t>
            </w:r>
          </w:p>
        </w:tc>
      </w:tr>
      <w:tr w:rsidR="003E44E4" w:rsidRPr="00490B75" w:rsidTr="003309B8">
        <w:trPr>
          <w:trHeight w:val="657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15.09.21г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15.00ч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tabs>
                <w:tab w:val="left" w:pos="234"/>
                <w:tab w:val="left" w:pos="4032"/>
              </w:tabs>
              <w:spacing w:line="480" w:lineRule="auto"/>
              <w:jc w:val="center"/>
            </w:pPr>
            <w:r w:rsidRPr="00F82D82">
              <w:t>«День солидарности в борьбе с терроризмом»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360"/>
                <w:tab w:val="left" w:pos="4032"/>
              </w:tabs>
              <w:jc w:val="center"/>
            </w:pPr>
          </w:p>
          <w:p w:rsidR="003E44E4" w:rsidRPr="00F82D82" w:rsidRDefault="003E44E4" w:rsidP="00490B75">
            <w:pPr>
              <w:jc w:val="center"/>
            </w:pPr>
            <w:r w:rsidRPr="00F82D82">
              <w:t>Акция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t>Уличная площадка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Кайбелева Н.В.</w:t>
            </w:r>
          </w:p>
          <w:p w:rsidR="003E44E4" w:rsidRPr="00F82D82" w:rsidRDefault="003E44E4" w:rsidP="00490B75">
            <w:r w:rsidRPr="00F82D82">
              <w:t>Плотникова .Е.С</w:t>
            </w:r>
          </w:p>
        </w:tc>
      </w:tr>
      <w:tr w:rsidR="003E44E4" w:rsidRPr="00490B75" w:rsidTr="003309B8">
        <w:trPr>
          <w:trHeight w:val="669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16.09.21г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16.00ч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jc w:val="center"/>
              <w:rPr>
                <w:lang w:eastAsia="en-US"/>
              </w:rPr>
            </w:pPr>
            <w:r w:rsidRPr="00F82D82">
              <w:rPr>
                <w:lang w:eastAsia="en-US"/>
              </w:rPr>
              <w:t>«Осенние  мотивы»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180"/>
                <w:tab w:val="center" w:pos="601"/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 В</w:t>
            </w:r>
            <w:r w:rsidRPr="00F82D82">
              <w:rPr>
                <w:iCs/>
              </w:rPr>
              <w:t xml:space="preserve">ыставка композиций из цветов и </w:t>
            </w:r>
            <w:r>
              <w:rPr>
                <w:iCs/>
              </w:rPr>
              <w:t>овощей</w:t>
            </w:r>
            <w:r w:rsidRPr="00F82D82">
              <w:rPr>
                <w:iCs/>
              </w:rPr>
              <w:tab/>
              <w:t>.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 w:rsidRPr="00F82D82">
              <w:rPr>
                <w:iCs/>
              </w:rPr>
              <w:t>Онлайн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  <w:jc w:val="center"/>
            </w:pPr>
            <w:r w:rsidRPr="00F82D82">
              <w:t>Кайбелева .Н.В.</w:t>
            </w:r>
          </w:p>
          <w:p w:rsidR="003E44E4" w:rsidRPr="00F82D82" w:rsidRDefault="003E44E4" w:rsidP="00490B75"/>
          <w:p w:rsidR="003E44E4" w:rsidRPr="00F82D82" w:rsidRDefault="003E44E4" w:rsidP="00490B75">
            <w:r w:rsidRPr="00F82D82">
              <w:t>Плотникова .Е.С</w:t>
            </w:r>
          </w:p>
        </w:tc>
      </w:tr>
      <w:tr w:rsidR="003E44E4" w:rsidRPr="00490B75" w:rsidTr="003309B8">
        <w:trPr>
          <w:trHeight w:val="445"/>
        </w:trPr>
        <w:tc>
          <w:tcPr>
            <w:tcW w:w="1164" w:type="dxa"/>
          </w:tcPr>
          <w:p w:rsidR="003E44E4" w:rsidRPr="00F82D82" w:rsidRDefault="003E44E4" w:rsidP="00490B75">
            <w:r>
              <w:t>18.09.21г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20.00ч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rPr>
                <w:iCs/>
                <w:lang w:eastAsia="en-US"/>
              </w:rPr>
            </w:pPr>
            <w:r w:rsidRPr="00F82D82">
              <w:rPr>
                <w:iCs/>
                <w:lang w:eastAsia="en-US"/>
              </w:rPr>
              <w:t>«От 19 века – до наших дней»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180"/>
                <w:tab w:val="left" w:pos="4032"/>
              </w:tabs>
              <w:jc w:val="center"/>
              <w:rPr>
                <w:iCs/>
              </w:rPr>
            </w:pPr>
            <w:r w:rsidRPr="00F82D82">
              <w:rPr>
                <w:iCs/>
              </w:rPr>
              <w:t>Развлек</w:t>
            </w:r>
            <w:r>
              <w:rPr>
                <w:iCs/>
              </w:rPr>
              <w:t>ательная программа для молодежи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t>Уличная площадка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КайбелеваН,В</w:t>
            </w:r>
          </w:p>
          <w:p w:rsidR="003E44E4" w:rsidRPr="00F82D82" w:rsidRDefault="003E44E4" w:rsidP="00490B75"/>
          <w:p w:rsidR="003E44E4" w:rsidRPr="00F82D82" w:rsidRDefault="003E44E4" w:rsidP="00490B75">
            <w:r w:rsidRPr="00F82D82">
              <w:t>Плотникова.Е.С.</w:t>
            </w:r>
          </w:p>
        </w:tc>
      </w:tr>
      <w:tr w:rsidR="003E44E4" w:rsidRPr="00490B75" w:rsidTr="003309B8">
        <w:trPr>
          <w:trHeight w:val="445"/>
        </w:trPr>
        <w:tc>
          <w:tcPr>
            <w:tcW w:w="1164" w:type="dxa"/>
          </w:tcPr>
          <w:p w:rsidR="003E44E4" w:rsidRPr="00F82D82" w:rsidRDefault="003E44E4" w:rsidP="00490B75">
            <w:r>
              <w:t>21.09.21г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15.00ч</w:t>
            </w:r>
          </w:p>
        </w:tc>
        <w:tc>
          <w:tcPr>
            <w:tcW w:w="3402" w:type="dxa"/>
          </w:tcPr>
          <w:p w:rsidR="003E44E4" w:rsidRPr="00F82D82" w:rsidRDefault="003E44E4" w:rsidP="006B07EA">
            <w:pPr>
              <w:jc w:val="center"/>
              <w:rPr>
                <w:iCs/>
                <w:lang w:eastAsia="en-US"/>
              </w:rPr>
            </w:pPr>
            <w:r w:rsidRPr="00F82D82">
              <w:rPr>
                <w:iCs/>
                <w:lang w:eastAsia="en-US"/>
              </w:rPr>
              <w:t>«Пословица- век не сломиться»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180"/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82D82">
              <w:rPr>
                <w:iCs/>
              </w:rPr>
              <w:t xml:space="preserve">рограмма </w:t>
            </w:r>
            <w:r>
              <w:rPr>
                <w:iCs/>
              </w:rPr>
              <w:t>по устному народному творчеству</w:t>
            </w:r>
          </w:p>
        </w:tc>
        <w:tc>
          <w:tcPr>
            <w:tcW w:w="1260" w:type="dxa"/>
          </w:tcPr>
          <w:p w:rsidR="003E44E4" w:rsidRPr="00F82D82" w:rsidRDefault="003E44E4" w:rsidP="00490B75"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Кайбелева.Н.В.</w:t>
            </w:r>
          </w:p>
        </w:tc>
      </w:tr>
      <w:tr w:rsidR="003E44E4" w:rsidRPr="00490B75" w:rsidTr="003309B8">
        <w:trPr>
          <w:trHeight w:val="445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23.09.21г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17.00ч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jc w:val="center"/>
              <w:rPr>
                <w:iCs/>
                <w:lang w:eastAsia="en-US"/>
              </w:rPr>
            </w:pPr>
            <w:r w:rsidRPr="00F82D82">
              <w:rPr>
                <w:iCs/>
                <w:lang w:eastAsia="en-US"/>
              </w:rPr>
              <w:t>«Кружева природы»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180"/>
                <w:tab w:val="left" w:pos="4032"/>
              </w:tabs>
              <w:jc w:val="center"/>
              <w:rPr>
                <w:iCs/>
              </w:rPr>
            </w:pPr>
            <w:r w:rsidRPr="00F82D82">
              <w:rPr>
                <w:iCs/>
              </w:rPr>
              <w:t xml:space="preserve">Выставка </w:t>
            </w:r>
            <w:r>
              <w:rPr>
                <w:iCs/>
              </w:rPr>
              <w:t>поделок из природного материала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  <w:r>
              <w:rPr>
                <w:iCs/>
              </w:rP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Кайбелева.Н.В.</w:t>
            </w:r>
          </w:p>
        </w:tc>
      </w:tr>
      <w:tr w:rsidR="003E44E4" w:rsidRPr="00490B75" w:rsidTr="003309B8">
        <w:trPr>
          <w:trHeight w:val="445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25.09.21г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16.00ч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jc w:val="center"/>
              <w:rPr>
                <w:iCs/>
                <w:lang w:eastAsia="en-US"/>
              </w:rPr>
            </w:pPr>
            <w:r w:rsidRPr="00F82D82">
              <w:rPr>
                <w:iCs/>
                <w:lang w:eastAsia="en-US"/>
              </w:rPr>
              <w:t>«Потешный  промысел наших предков».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180"/>
                <w:tab w:val="left" w:pos="4032"/>
              </w:tabs>
              <w:rPr>
                <w:iCs/>
              </w:rPr>
            </w:pPr>
            <w:r>
              <w:rPr>
                <w:iCs/>
              </w:rPr>
              <w:t>Тематическая программа онлайн</w:t>
            </w:r>
          </w:p>
        </w:tc>
        <w:tc>
          <w:tcPr>
            <w:tcW w:w="1260" w:type="dxa"/>
          </w:tcPr>
          <w:p w:rsidR="003E44E4" w:rsidRPr="00F82D82" w:rsidRDefault="003E44E4" w:rsidP="00490B75">
            <w:r>
              <w:t>Соц.сети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Кайбелева.Н.В.</w:t>
            </w:r>
          </w:p>
        </w:tc>
      </w:tr>
      <w:tr w:rsidR="003E44E4" w:rsidRPr="00490B75" w:rsidTr="003309B8">
        <w:trPr>
          <w:trHeight w:val="445"/>
        </w:trPr>
        <w:tc>
          <w:tcPr>
            <w:tcW w:w="1164" w:type="dxa"/>
          </w:tcPr>
          <w:p w:rsidR="003E44E4" w:rsidRPr="00F82D82" w:rsidRDefault="003E44E4" w:rsidP="00490B75">
            <w:r w:rsidRPr="00F82D82">
              <w:t>30.09.21г</w:t>
            </w:r>
          </w:p>
        </w:tc>
        <w:tc>
          <w:tcPr>
            <w:tcW w:w="963" w:type="dxa"/>
          </w:tcPr>
          <w:p w:rsidR="003E44E4" w:rsidRPr="00F82D82" w:rsidRDefault="003E44E4" w:rsidP="00490B75">
            <w:r w:rsidRPr="00F82D82">
              <w:t>18.00ч</w:t>
            </w:r>
          </w:p>
        </w:tc>
        <w:tc>
          <w:tcPr>
            <w:tcW w:w="3402" w:type="dxa"/>
          </w:tcPr>
          <w:p w:rsidR="003E44E4" w:rsidRPr="00F82D82" w:rsidRDefault="003E44E4" w:rsidP="00490B75">
            <w:pPr>
              <w:jc w:val="center"/>
              <w:rPr>
                <w:iCs/>
                <w:lang w:eastAsia="en-US"/>
              </w:rPr>
            </w:pPr>
            <w:r w:rsidRPr="00F82D82">
              <w:rPr>
                <w:iCs/>
                <w:lang w:eastAsia="en-US"/>
              </w:rPr>
              <w:t>«У самовара».</w:t>
            </w:r>
          </w:p>
        </w:tc>
        <w:tc>
          <w:tcPr>
            <w:tcW w:w="1982" w:type="dxa"/>
          </w:tcPr>
          <w:p w:rsidR="003E44E4" w:rsidRPr="00F82D82" w:rsidRDefault="003E44E4" w:rsidP="00490B75">
            <w:pPr>
              <w:tabs>
                <w:tab w:val="left" w:pos="180"/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Вечер к</w:t>
            </w:r>
            <w:r w:rsidRPr="00F82D82">
              <w:rPr>
                <w:iCs/>
              </w:rPr>
              <w:t>ара</w:t>
            </w:r>
            <w:r>
              <w:rPr>
                <w:iCs/>
              </w:rPr>
              <w:t>оке.</w:t>
            </w:r>
          </w:p>
        </w:tc>
        <w:tc>
          <w:tcPr>
            <w:tcW w:w="1260" w:type="dxa"/>
          </w:tcPr>
          <w:p w:rsidR="003E44E4" w:rsidRPr="00F82D82" w:rsidRDefault="003E44E4" w:rsidP="00490B75">
            <w:pPr>
              <w:jc w:val="center"/>
            </w:pPr>
          </w:p>
          <w:p w:rsidR="003E44E4" w:rsidRPr="00F82D82" w:rsidRDefault="003E44E4" w:rsidP="00490B75">
            <w:pPr>
              <w:jc w:val="center"/>
            </w:pPr>
            <w:r>
              <w:t>Уличная площадка</w:t>
            </w:r>
          </w:p>
        </w:tc>
        <w:tc>
          <w:tcPr>
            <w:tcW w:w="1800" w:type="dxa"/>
          </w:tcPr>
          <w:p w:rsidR="003E44E4" w:rsidRPr="00F82D82" w:rsidRDefault="003E44E4" w:rsidP="00490B75">
            <w:pPr>
              <w:tabs>
                <w:tab w:val="left" w:pos="4032"/>
              </w:tabs>
            </w:pPr>
            <w:r w:rsidRPr="00F82D82">
              <w:t>Кайбелева.Н.В.</w:t>
            </w:r>
          </w:p>
        </w:tc>
      </w:tr>
    </w:tbl>
    <w:p w:rsidR="003E44E4" w:rsidRDefault="003E44E4" w:rsidP="00F82D82">
      <w:pPr>
        <w:jc w:val="right"/>
        <w:rPr>
          <w:sz w:val="28"/>
          <w:szCs w:val="28"/>
        </w:rPr>
      </w:pPr>
      <w:r>
        <w:rPr>
          <w:sz w:val="28"/>
          <w:szCs w:val="28"/>
        </w:rPr>
        <w:t>План составил: Заведующий К</w:t>
      </w:r>
      <w:r w:rsidRPr="00490B75">
        <w:rPr>
          <w:sz w:val="28"/>
          <w:szCs w:val="28"/>
        </w:rPr>
        <w:t xml:space="preserve">лубом </w:t>
      </w:r>
      <w:r w:rsidRPr="00490B75">
        <w:rPr>
          <w:sz w:val="28"/>
          <w:szCs w:val="28"/>
        </w:rPr>
        <w:tab/>
        <w:t xml:space="preserve">                    Кайбелева Н.В.</w:t>
      </w:r>
    </w:p>
    <w:p w:rsidR="003E44E4" w:rsidRDefault="003E44E4" w:rsidP="00FE0C92">
      <w:pPr>
        <w:tabs>
          <w:tab w:val="left" w:pos="4032"/>
        </w:tabs>
        <w:rPr>
          <w:sz w:val="28"/>
          <w:szCs w:val="28"/>
        </w:rPr>
      </w:pPr>
    </w:p>
    <w:p w:rsidR="003E44E4" w:rsidRPr="00CF30DA" w:rsidRDefault="003E44E4" w:rsidP="00FE0C92">
      <w:pPr>
        <w:tabs>
          <w:tab w:val="left" w:pos="403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F30DA">
        <w:rPr>
          <w:b/>
          <w:sz w:val="28"/>
          <w:szCs w:val="28"/>
        </w:rPr>
        <w:t>План работы</w:t>
      </w:r>
    </w:p>
    <w:p w:rsidR="003E44E4" w:rsidRPr="00CF30DA" w:rsidRDefault="003E44E4" w:rsidP="00217B5C">
      <w:pPr>
        <w:tabs>
          <w:tab w:val="left" w:pos="4032"/>
        </w:tabs>
        <w:jc w:val="center"/>
        <w:rPr>
          <w:b/>
          <w:sz w:val="28"/>
          <w:szCs w:val="28"/>
        </w:rPr>
      </w:pPr>
      <w:r w:rsidRPr="00CF30DA">
        <w:rPr>
          <w:b/>
          <w:sz w:val="28"/>
          <w:szCs w:val="28"/>
        </w:rPr>
        <w:t>Клуб с. Холмушино</w:t>
      </w:r>
    </w:p>
    <w:p w:rsidR="003E44E4" w:rsidRDefault="003E44E4" w:rsidP="00217B5C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F30D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сентябрь</w:t>
      </w:r>
      <w:r w:rsidRPr="00CF30DA">
        <w:rPr>
          <w:b/>
          <w:sz w:val="28"/>
          <w:szCs w:val="28"/>
        </w:rPr>
        <w:t xml:space="preserve"> месяц    2021 год</w:t>
      </w:r>
    </w:p>
    <w:p w:rsidR="003E44E4" w:rsidRPr="00CF30DA" w:rsidRDefault="003E44E4" w:rsidP="00217B5C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E44E4" w:rsidRDefault="003E44E4" w:rsidP="00217B5C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5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82"/>
        <w:gridCol w:w="2442"/>
        <w:gridCol w:w="1800"/>
        <w:gridCol w:w="1620"/>
        <w:gridCol w:w="1980"/>
      </w:tblGrid>
      <w:tr w:rsidR="003E44E4" w:rsidRPr="00716769" w:rsidTr="007D65A9">
        <w:tc>
          <w:tcPr>
            <w:tcW w:w="1418" w:type="dxa"/>
          </w:tcPr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Дата проведения</w:t>
            </w:r>
          </w:p>
        </w:tc>
        <w:tc>
          <w:tcPr>
            <w:tcW w:w="1282" w:type="dxa"/>
          </w:tcPr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Время</w:t>
            </w:r>
          </w:p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проведения</w:t>
            </w:r>
          </w:p>
        </w:tc>
        <w:tc>
          <w:tcPr>
            <w:tcW w:w="2442" w:type="dxa"/>
          </w:tcPr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Наименование мероприятия</w:t>
            </w:r>
          </w:p>
        </w:tc>
        <w:tc>
          <w:tcPr>
            <w:tcW w:w="1800" w:type="dxa"/>
          </w:tcPr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Форма проведения</w:t>
            </w:r>
          </w:p>
        </w:tc>
        <w:tc>
          <w:tcPr>
            <w:tcW w:w="1620" w:type="dxa"/>
          </w:tcPr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:rsidR="003E44E4" w:rsidRPr="0071676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716769">
              <w:rPr>
                <w:b/>
              </w:rPr>
              <w:t>Ответственный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01.09</w:t>
            </w:r>
            <w:r w:rsidRPr="00C94163">
              <w:t>.</w:t>
            </w:r>
            <w:r>
              <w:t>20</w:t>
            </w:r>
            <w:r w:rsidRPr="00C94163">
              <w:t>2</w:t>
            </w:r>
            <w:r>
              <w:t>1</w:t>
            </w:r>
            <w:r w:rsidRPr="00C94163">
              <w:t>г.</w:t>
            </w:r>
          </w:p>
        </w:tc>
        <w:tc>
          <w:tcPr>
            <w:tcW w:w="1282" w:type="dxa"/>
          </w:tcPr>
          <w:p w:rsidR="003E44E4" w:rsidRPr="00C94163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15</w:t>
            </w:r>
            <w:r w:rsidRPr="00C94163">
              <w:t>.00</w:t>
            </w:r>
            <w:r>
              <w:t xml:space="preserve"> ч</w:t>
            </w:r>
          </w:p>
        </w:tc>
        <w:tc>
          <w:tcPr>
            <w:tcW w:w="2442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 xml:space="preserve">День знаний «Первоклассник, у тебя сегодня праздник!» </w:t>
            </w:r>
          </w:p>
        </w:tc>
        <w:tc>
          <w:tcPr>
            <w:tcW w:w="180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 xml:space="preserve">Развлекательная программа       </w:t>
            </w:r>
          </w:p>
        </w:tc>
        <w:tc>
          <w:tcPr>
            <w:tcW w:w="162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</w:p>
          <w:p w:rsidR="003E44E4" w:rsidRPr="00C94163" w:rsidRDefault="003E44E4" w:rsidP="007D65A9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</w:tc>
        <w:tc>
          <w:tcPr>
            <w:tcW w:w="198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 xml:space="preserve">Олейникова Н.П.                      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03.09.20</w:t>
            </w:r>
            <w:r w:rsidRPr="00C94163">
              <w:t>2</w:t>
            </w:r>
            <w:r>
              <w:t>1</w:t>
            </w:r>
            <w:r w:rsidRPr="00C94163">
              <w:t>г.</w:t>
            </w:r>
          </w:p>
        </w:tc>
        <w:tc>
          <w:tcPr>
            <w:tcW w:w="1282" w:type="dxa"/>
          </w:tcPr>
          <w:p w:rsidR="003E44E4" w:rsidRPr="00C94163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13</w:t>
            </w:r>
            <w:r w:rsidRPr="00C94163">
              <w:t>.00</w:t>
            </w:r>
            <w:r>
              <w:t xml:space="preserve"> ч</w:t>
            </w:r>
          </w:p>
        </w:tc>
        <w:tc>
          <w:tcPr>
            <w:tcW w:w="2442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«Терроризм – угроза для всех!»</w:t>
            </w:r>
          </w:p>
        </w:tc>
        <w:tc>
          <w:tcPr>
            <w:tcW w:w="180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Информационный видеоролик</w:t>
            </w:r>
          </w:p>
        </w:tc>
        <w:tc>
          <w:tcPr>
            <w:tcW w:w="162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 xml:space="preserve">     Соц.сети</w:t>
            </w:r>
          </w:p>
        </w:tc>
        <w:tc>
          <w:tcPr>
            <w:tcW w:w="198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 xml:space="preserve">Олейникова Н.П.                      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Pr="00C94163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03.09.2021г </w:t>
            </w:r>
          </w:p>
        </w:tc>
        <w:tc>
          <w:tcPr>
            <w:tcW w:w="1282" w:type="dxa"/>
          </w:tcPr>
          <w:p w:rsidR="003E44E4" w:rsidRPr="00C94163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16.00 ч</w:t>
            </w:r>
          </w:p>
        </w:tc>
        <w:tc>
          <w:tcPr>
            <w:tcW w:w="2442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 xml:space="preserve"> «Мы за мир на всей планете!»» </w:t>
            </w:r>
          </w:p>
        </w:tc>
        <w:tc>
          <w:tcPr>
            <w:tcW w:w="180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Выставка рисунков</w:t>
            </w:r>
          </w:p>
        </w:tc>
        <w:tc>
          <w:tcPr>
            <w:tcW w:w="162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  <w:p w:rsidR="003E44E4" w:rsidRPr="00C94163" w:rsidRDefault="003E44E4" w:rsidP="007D65A9">
            <w:pPr>
              <w:tabs>
                <w:tab w:val="left" w:pos="4032"/>
              </w:tabs>
              <w:jc w:val="center"/>
            </w:pPr>
          </w:p>
        </w:tc>
        <w:tc>
          <w:tcPr>
            <w:tcW w:w="198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Олейникова Н.П.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07.09.2020г.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15.00 ч</w:t>
            </w:r>
          </w:p>
        </w:tc>
        <w:tc>
          <w:tcPr>
            <w:tcW w:w="2442" w:type="dxa"/>
          </w:tcPr>
          <w:p w:rsidR="003E44E4" w:rsidRPr="000C4AB0" w:rsidRDefault="003E44E4" w:rsidP="007D65A9">
            <w:r>
              <w:t>«Царство славного Байкала»</w:t>
            </w:r>
          </w:p>
          <w:p w:rsidR="003E44E4" w:rsidRPr="000C4AB0" w:rsidRDefault="003E44E4" w:rsidP="007D65A9"/>
        </w:tc>
        <w:tc>
          <w:tcPr>
            <w:tcW w:w="1800" w:type="dxa"/>
          </w:tcPr>
          <w:p w:rsidR="003E44E4" w:rsidRPr="00C94163" w:rsidRDefault="003E44E4" w:rsidP="007D65A9">
            <w:pPr>
              <w:tabs>
                <w:tab w:val="left" w:pos="4032"/>
              </w:tabs>
            </w:pPr>
            <w:r>
              <w:t>Познавательный видеоролик</w:t>
            </w:r>
          </w:p>
        </w:tc>
        <w:tc>
          <w:tcPr>
            <w:tcW w:w="162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    Соц.сети</w:t>
            </w: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 Олейникова Н.П. 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10.09.2021г.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17.00 ч</w:t>
            </w:r>
          </w:p>
        </w:tc>
        <w:tc>
          <w:tcPr>
            <w:tcW w:w="2442" w:type="dxa"/>
          </w:tcPr>
          <w:p w:rsidR="003E44E4" w:rsidRPr="000C4AB0" w:rsidRDefault="003E44E4" w:rsidP="007D65A9">
            <w:r>
              <w:t>«Огородные причуды»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Выставка поделок из овощей</w:t>
            </w:r>
          </w:p>
        </w:tc>
        <w:tc>
          <w:tcPr>
            <w:tcW w:w="162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Соц.сети   </w:t>
            </w:r>
          </w:p>
          <w:p w:rsidR="003E44E4" w:rsidRDefault="003E44E4" w:rsidP="007D65A9">
            <w:pPr>
              <w:tabs>
                <w:tab w:val="left" w:pos="4032"/>
              </w:tabs>
            </w:pP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</w:p>
          <w:p w:rsidR="003E44E4" w:rsidRDefault="003E44E4" w:rsidP="007D65A9">
            <w:pPr>
              <w:tabs>
                <w:tab w:val="left" w:pos="4032"/>
              </w:tabs>
            </w:pPr>
            <w:r>
              <w:t>Чечит Л.С.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14.09.2021г.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12.00 ч</w:t>
            </w:r>
          </w:p>
        </w:tc>
        <w:tc>
          <w:tcPr>
            <w:tcW w:w="2442" w:type="dxa"/>
          </w:tcPr>
          <w:p w:rsidR="003E44E4" w:rsidRDefault="003E44E4" w:rsidP="007D65A9">
            <w:pPr>
              <w:spacing w:line="276" w:lineRule="auto"/>
              <w:rPr>
                <w:lang w:eastAsia="en-US"/>
              </w:rPr>
            </w:pPr>
            <w:r w:rsidRPr="00C705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 Юные герои Великой Отечественной войны»»</w:t>
            </w:r>
          </w:p>
          <w:p w:rsidR="003E44E4" w:rsidRPr="00C705A3" w:rsidRDefault="003E44E4" w:rsidP="007D65A9">
            <w:pPr>
              <w:spacing w:line="276" w:lineRule="auto"/>
              <w:rPr>
                <w:lang w:eastAsia="en-US"/>
              </w:rPr>
            </w:pPr>
            <w:r w:rsidRPr="00C705A3">
              <w:rPr>
                <w:lang w:eastAsia="en-US"/>
              </w:rPr>
              <w:t xml:space="preserve">                           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Акция</w:t>
            </w:r>
          </w:p>
        </w:tc>
        <w:tc>
          <w:tcPr>
            <w:tcW w:w="1620" w:type="dxa"/>
          </w:tcPr>
          <w:p w:rsidR="003E44E4" w:rsidRPr="00B43526" w:rsidRDefault="003E44E4" w:rsidP="008A3E17">
            <w:r>
              <w:t>Соц.сети</w:t>
            </w: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 Чечит Л.С.</w:t>
            </w:r>
          </w:p>
          <w:p w:rsidR="003E44E4" w:rsidRDefault="003E44E4" w:rsidP="007D65A9">
            <w:pPr>
              <w:tabs>
                <w:tab w:val="left" w:pos="4032"/>
              </w:tabs>
            </w:pP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17.09.2021г.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15.00 ч</w:t>
            </w:r>
          </w:p>
        </w:tc>
        <w:tc>
          <w:tcPr>
            <w:tcW w:w="2442" w:type="dxa"/>
          </w:tcPr>
          <w:p w:rsidR="003E44E4" w:rsidRPr="000C4AB0" w:rsidRDefault="003E44E4" w:rsidP="007D65A9">
            <w:r>
              <w:t>«Не шути, дружок, с огнем, чтоб не пожалеть потом 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Познавательно- игровая программа</w:t>
            </w:r>
          </w:p>
        </w:tc>
        <w:tc>
          <w:tcPr>
            <w:tcW w:w="1620" w:type="dxa"/>
          </w:tcPr>
          <w:p w:rsidR="003E44E4" w:rsidRDefault="003E44E4" w:rsidP="008A3E17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</w:pP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Чечит Л.С.                      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21.09.2021г.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15 .00 ч</w:t>
            </w:r>
          </w:p>
        </w:tc>
        <w:tc>
          <w:tcPr>
            <w:tcW w:w="2442" w:type="dxa"/>
          </w:tcPr>
          <w:p w:rsidR="003E44E4" w:rsidRPr="00433A22" w:rsidRDefault="003E44E4" w:rsidP="007D6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«Потешки старинные, забавы дружинные»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Развлекательная программа</w:t>
            </w:r>
          </w:p>
        </w:tc>
        <w:tc>
          <w:tcPr>
            <w:tcW w:w="1620" w:type="dxa"/>
          </w:tcPr>
          <w:p w:rsidR="003E44E4" w:rsidRDefault="003E44E4" w:rsidP="008A3E17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</w:pP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Олейникова Н.П. Чечит Л.С.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24.09.2021г.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15.00 ч</w:t>
            </w:r>
          </w:p>
        </w:tc>
        <w:tc>
          <w:tcPr>
            <w:tcW w:w="2442" w:type="dxa"/>
          </w:tcPr>
          <w:p w:rsidR="003E44E4" w:rsidRPr="00433A22" w:rsidRDefault="003E44E4" w:rsidP="007D6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«Там на неведомых дорожках»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Квест- игра</w:t>
            </w:r>
          </w:p>
        </w:tc>
        <w:tc>
          <w:tcPr>
            <w:tcW w:w="1620" w:type="dxa"/>
          </w:tcPr>
          <w:p w:rsidR="003E44E4" w:rsidRDefault="003E44E4" w:rsidP="008A3E17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  <w:p w:rsidR="003E44E4" w:rsidRDefault="003E44E4" w:rsidP="007D65A9">
            <w:pPr>
              <w:tabs>
                <w:tab w:val="left" w:pos="4032"/>
              </w:tabs>
            </w:pP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Олейникова Н.П.Чечит Л.С.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25.09.2021г.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20.00 ч</w:t>
            </w:r>
          </w:p>
        </w:tc>
        <w:tc>
          <w:tcPr>
            <w:tcW w:w="2442" w:type="dxa"/>
          </w:tcPr>
          <w:p w:rsidR="003E44E4" w:rsidRDefault="003E44E4" w:rsidP="007D6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«Музыка нас связала»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 Развлекательная программа</w:t>
            </w:r>
          </w:p>
        </w:tc>
        <w:tc>
          <w:tcPr>
            <w:tcW w:w="1620" w:type="dxa"/>
          </w:tcPr>
          <w:p w:rsidR="003E44E4" w:rsidRDefault="003E44E4" w:rsidP="008A3E17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</w:pP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 xml:space="preserve">Олейникова Н.П. Чечит Л.С.                     </w:t>
            </w: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28.09.2021г.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15.00 ч</w:t>
            </w:r>
          </w:p>
        </w:tc>
        <w:tc>
          <w:tcPr>
            <w:tcW w:w="2442" w:type="dxa"/>
          </w:tcPr>
          <w:p w:rsidR="003E44E4" w:rsidRDefault="003E44E4" w:rsidP="007D6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«Осенний калейдоскоп»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Игротека</w:t>
            </w:r>
          </w:p>
        </w:tc>
        <w:tc>
          <w:tcPr>
            <w:tcW w:w="1620" w:type="dxa"/>
          </w:tcPr>
          <w:p w:rsidR="003E44E4" w:rsidRDefault="003E44E4" w:rsidP="008A3E17">
            <w:pPr>
              <w:tabs>
                <w:tab w:val="left" w:pos="4032"/>
              </w:tabs>
              <w:jc w:val="center"/>
            </w:pPr>
            <w:r>
              <w:t>Уличная площадка</w:t>
            </w:r>
          </w:p>
          <w:p w:rsidR="003E44E4" w:rsidRDefault="003E44E4" w:rsidP="007D65A9">
            <w:pPr>
              <w:tabs>
                <w:tab w:val="left" w:pos="4032"/>
              </w:tabs>
            </w:pP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Чечит Л.С.</w:t>
            </w:r>
          </w:p>
          <w:p w:rsidR="003E44E4" w:rsidRDefault="003E44E4" w:rsidP="007D65A9">
            <w:pPr>
              <w:tabs>
                <w:tab w:val="left" w:pos="4032"/>
              </w:tabs>
            </w:pPr>
          </w:p>
        </w:tc>
      </w:tr>
      <w:tr w:rsidR="003E44E4" w:rsidRPr="00716769" w:rsidTr="007D65A9">
        <w:trPr>
          <w:trHeight w:val="891"/>
        </w:trPr>
        <w:tc>
          <w:tcPr>
            <w:tcW w:w="1418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30.09.2021г.</w:t>
            </w:r>
          </w:p>
        </w:tc>
        <w:tc>
          <w:tcPr>
            <w:tcW w:w="1282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 xml:space="preserve"> 16.00 ч</w:t>
            </w:r>
          </w:p>
        </w:tc>
        <w:tc>
          <w:tcPr>
            <w:tcW w:w="2442" w:type="dxa"/>
          </w:tcPr>
          <w:p w:rsidR="003E44E4" w:rsidRDefault="003E44E4" w:rsidP="007D6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«Посвящение в кружковцы»</w:t>
            </w:r>
          </w:p>
        </w:tc>
        <w:tc>
          <w:tcPr>
            <w:tcW w:w="180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Познавательноразвлекательная программа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</w:pPr>
          </w:p>
        </w:tc>
        <w:tc>
          <w:tcPr>
            <w:tcW w:w="162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Соц.сети</w:t>
            </w:r>
          </w:p>
        </w:tc>
        <w:tc>
          <w:tcPr>
            <w:tcW w:w="1980" w:type="dxa"/>
          </w:tcPr>
          <w:p w:rsidR="003E44E4" w:rsidRDefault="003E44E4" w:rsidP="007D65A9">
            <w:pPr>
              <w:tabs>
                <w:tab w:val="left" w:pos="4032"/>
              </w:tabs>
            </w:pPr>
            <w:r>
              <w:t>Олейникова Н.П. Чечит Л.С.</w:t>
            </w:r>
          </w:p>
        </w:tc>
      </w:tr>
    </w:tbl>
    <w:p w:rsidR="003E44E4" w:rsidRDefault="003E44E4" w:rsidP="00217B5C">
      <w:pPr>
        <w:rPr>
          <w:sz w:val="28"/>
          <w:szCs w:val="28"/>
        </w:rPr>
      </w:pPr>
      <w:r>
        <w:rPr>
          <w:sz w:val="28"/>
          <w:szCs w:val="28"/>
        </w:rPr>
        <w:t>План составил:    Заведующий Клуба             Олейникова Н.П.</w:t>
      </w:r>
    </w:p>
    <w:p w:rsidR="003E44E4" w:rsidRDefault="003E44E4" w:rsidP="00217B5C">
      <w:pPr>
        <w:rPr>
          <w:sz w:val="28"/>
          <w:szCs w:val="28"/>
        </w:rPr>
      </w:pPr>
    </w:p>
    <w:p w:rsidR="003E44E4" w:rsidRDefault="003E44E4" w:rsidP="00217B5C">
      <w:pPr>
        <w:rPr>
          <w:sz w:val="28"/>
          <w:szCs w:val="28"/>
        </w:rPr>
      </w:pPr>
    </w:p>
    <w:p w:rsidR="003E44E4" w:rsidRDefault="003E44E4" w:rsidP="00217B5C">
      <w:pPr>
        <w:rPr>
          <w:sz w:val="28"/>
          <w:szCs w:val="28"/>
        </w:rPr>
      </w:pPr>
    </w:p>
    <w:p w:rsidR="003E44E4" w:rsidRDefault="003E44E4" w:rsidP="00217B5C">
      <w:pPr>
        <w:rPr>
          <w:sz w:val="28"/>
          <w:szCs w:val="28"/>
        </w:rPr>
      </w:pPr>
    </w:p>
    <w:p w:rsidR="003E44E4" w:rsidRPr="00FE0C92" w:rsidRDefault="003E44E4" w:rsidP="00FE0C92">
      <w:pPr>
        <w:textAlignment w:val="baseline"/>
        <w:rPr>
          <w:rFonts w:ascii="Segoe UI" w:hAnsi="Segoe UI" w:cs="Segoe UI"/>
          <w:b/>
        </w:rPr>
      </w:pPr>
      <w:r>
        <w:rPr>
          <w:sz w:val="28"/>
          <w:szCs w:val="28"/>
        </w:rPr>
        <w:t xml:space="preserve">                                                     </w:t>
      </w:r>
      <w:r w:rsidRPr="00D82124">
        <w:rPr>
          <w:b/>
          <w:sz w:val="28"/>
          <w:szCs w:val="28"/>
        </w:rPr>
        <w:t>План работы</w:t>
      </w:r>
    </w:p>
    <w:p w:rsidR="003E44E4" w:rsidRPr="00D82124" w:rsidRDefault="003E44E4" w:rsidP="00D82124">
      <w:pPr>
        <w:tabs>
          <w:tab w:val="left" w:pos="4032"/>
        </w:tabs>
        <w:jc w:val="center"/>
        <w:rPr>
          <w:b/>
          <w:sz w:val="28"/>
          <w:szCs w:val="28"/>
        </w:rPr>
      </w:pPr>
      <w:r w:rsidRPr="00D82124">
        <w:rPr>
          <w:b/>
          <w:sz w:val="28"/>
          <w:szCs w:val="28"/>
        </w:rPr>
        <w:t>Библиотека д. Буреть</w:t>
      </w:r>
    </w:p>
    <w:p w:rsidR="003E44E4" w:rsidRPr="00D82124" w:rsidRDefault="003E44E4" w:rsidP="00D82124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82124">
        <w:rPr>
          <w:b/>
          <w:sz w:val="28"/>
          <w:szCs w:val="28"/>
        </w:rPr>
        <w:t>а сентябрь месяц    2021 год</w:t>
      </w:r>
    </w:p>
    <w:p w:rsidR="003E44E4" w:rsidRPr="00D82124" w:rsidRDefault="003E44E4" w:rsidP="00490B75">
      <w:pPr>
        <w:textAlignment w:val="baseline"/>
        <w:rPr>
          <w:b/>
          <w:bCs/>
        </w:rPr>
      </w:pPr>
    </w:p>
    <w:p w:rsidR="003E44E4" w:rsidRPr="00F82D82" w:rsidRDefault="003E44E4" w:rsidP="00490B75">
      <w:pPr>
        <w:jc w:val="center"/>
        <w:textAlignment w:val="baseline"/>
        <w:rPr>
          <w:rFonts w:ascii="Segoe UI" w:hAnsi="Segoe UI" w:cs="Segoe UI"/>
        </w:rPr>
      </w:pPr>
      <w:r w:rsidRPr="00F82D82">
        <w:t> </w:t>
      </w:r>
    </w:p>
    <w:tbl>
      <w:tblPr>
        <w:tblW w:w="10448" w:type="dxa"/>
        <w:tblInd w:w="-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5"/>
        <w:gridCol w:w="1338"/>
        <w:gridCol w:w="2147"/>
        <w:gridCol w:w="2238"/>
        <w:gridCol w:w="1475"/>
        <w:gridCol w:w="1815"/>
      </w:tblGrid>
      <w:tr w:rsidR="003E44E4" w:rsidRPr="00F82D82" w:rsidTr="00490B75">
        <w:trPr>
          <w:trHeight w:val="159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Дата проведения</w:t>
            </w:r>
            <w:r w:rsidRPr="00F82D82"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Время</w:t>
            </w:r>
            <w:r w:rsidRPr="00F82D82">
              <w:t> </w:t>
            </w:r>
          </w:p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проведения</w:t>
            </w:r>
            <w:r w:rsidRPr="00F82D82">
              <w:t> 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Наименование мероприятия</w:t>
            </w:r>
            <w:r w:rsidRPr="00F82D82">
              <w:t> 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Форма проведения</w:t>
            </w:r>
            <w:r w:rsidRPr="00F82D82">
              <w:t> 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Место проведения</w:t>
            </w:r>
            <w:r w:rsidRPr="00F82D82"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rPr>
                <w:b/>
                <w:bCs/>
              </w:rPr>
              <w:t>Ответственный</w:t>
            </w:r>
            <w:r w:rsidRPr="00F82D82">
              <w:t> </w:t>
            </w:r>
          </w:p>
        </w:tc>
      </w:tr>
      <w:tr w:rsidR="003E44E4" w:rsidRPr="00F82D82" w:rsidTr="00490B75">
        <w:trPr>
          <w:trHeight w:val="220"/>
        </w:trPr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  <w:r w:rsidRPr="00F82D82">
              <w:t>15.09.2021 г.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15.00 ч.  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 xml:space="preserve">«День солидарности в борьбе с терроризмом»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>
              <w:t xml:space="preserve"> А</w:t>
            </w:r>
            <w:r w:rsidRPr="00F82D82">
              <w:t>кция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 w:rsidP="002010A5">
            <w:pPr>
              <w:textAlignment w:val="baseline"/>
            </w:pPr>
            <w:r w:rsidRPr="00490B75">
              <w:t xml:space="preserve">Уличная </w:t>
            </w:r>
            <w:r>
              <w:t xml:space="preserve">      </w:t>
            </w:r>
            <w:r w:rsidRPr="00490B75">
              <w:t>площадка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 w:rsidP="006B07EA">
            <w:pPr>
              <w:jc w:val="center"/>
              <w:textAlignment w:val="baseline"/>
            </w:pPr>
            <w:r w:rsidRPr="00F82D82">
              <w:t>Плотникова Е.С.</w:t>
            </w:r>
          </w:p>
          <w:p w:rsidR="003E44E4" w:rsidRPr="00F82D82" w:rsidRDefault="003E44E4" w:rsidP="006B07EA">
            <w:pPr>
              <w:jc w:val="center"/>
              <w:textAlignment w:val="baseline"/>
              <w:rPr>
                <w:b/>
                <w:bCs/>
              </w:rPr>
            </w:pPr>
            <w:r w:rsidRPr="00F82D82">
              <w:t>Кайбелева Н.В.</w:t>
            </w:r>
          </w:p>
        </w:tc>
      </w:tr>
      <w:tr w:rsidR="003E44E4" w:rsidRPr="00F82D82" w:rsidTr="00490B75">
        <w:trPr>
          <w:trHeight w:val="220"/>
        </w:trPr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  <w:smartTag w:uri="urn:schemas-microsoft-com:office:smarttags" w:element="metricconverter">
              <w:smartTagPr>
                <w:attr w:name="ProductID" w:val="16.092021 г"/>
              </w:smartTagPr>
              <w:r w:rsidRPr="00F82D82">
                <w:t>16.092021 г</w:t>
              </w:r>
            </w:smartTag>
            <w:r w:rsidRPr="00F82D82"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 xml:space="preserve">16.00 ч.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«Осенние мотивы»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>
              <w:t xml:space="preserve">Конкурс «Дары осени»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 w:rsidP="006B07EA">
            <w:pPr>
              <w:jc w:val="center"/>
              <w:textAlignment w:val="baseline"/>
            </w:pPr>
            <w:r w:rsidRPr="00490B75">
              <w:t>Уличная площадка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 w:rsidP="006B07EA">
            <w:pPr>
              <w:jc w:val="center"/>
              <w:textAlignment w:val="baseline"/>
              <w:rPr>
                <w:b/>
                <w:bCs/>
              </w:rPr>
            </w:pPr>
            <w:r w:rsidRPr="00F82D82">
              <w:t>Плотникова Е.С.</w:t>
            </w:r>
          </w:p>
          <w:p w:rsidR="003E44E4" w:rsidRPr="00F82D82" w:rsidRDefault="003E44E4" w:rsidP="006B07EA">
            <w:pPr>
              <w:jc w:val="center"/>
              <w:textAlignment w:val="baseline"/>
            </w:pPr>
            <w:r w:rsidRPr="00F82D82">
              <w:t>Кайбелева Н.В.</w:t>
            </w:r>
          </w:p>
        </w:tc>
      </w:tr>
      <w:tr w:rsidR="003E44E4" w:rsidRPr="00F82D82" w:rsidTr="00490B75">
        <w:trPr>
          <w:trHeight w:val="23"/>
        </w:trPr>
        <w:tc>
          <w:tcPr>
            <w:tcW w:w="1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  <w:r w:rsidRPr="00F82D82">
              <w:t>18.09.2021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20.00 ч.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«От 19 века – до наших дней»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Развлекательная программа для молодежи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 w:rsidP="002010A5">
            <w:pPr>
              <w:jc w:val="center"/>
              <w:textAlignment w:val="baseline"/>
            </w:pPr>
            <w:r w:rsidRPr="00490B75">
              <w:t>Уличная площадка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 w:rsidP="006B07EA">
            <w:pPr>
              <w:jc w:val="center"/>
              <w:textAlignment w:val="baseline"/>
              <w:rPr>
                <w:b/>
                <w:bCs/>
              </w:rPr>
            </w:pPr>
            <w:r w:rsidRPr="00F82D82">
              <w:t>Плотникова Е.С.</w:t>
            </w:r>
          </w:p>
          <w:p w:rsidR="003E44E4" w:rsidRPr="00F82D82" w:rsidRDefault="003E44E4" w:rsidP="006B07EA">
            <w:pPr>
              <w:jc w:val="center"/>
              <w:textAlignment w:val="baseline"/>
            </w:pPr>
            <w:r w:rsidRPr="00F82D82">
              <w:t>Кайбелева Н.В.</w:t>
            </w:r>
          </w:p>
        </w:tc>
      </w:tr>
      <w:tr w:rsidR="003E44E4" w:rsidRPr="00F82D82" w:rsidTr="00490B75">
        <w:trPr>
          <w:trHeight w:val="23"/>
        </w:trPr>
        <w:tc>
          <w:tcPr>
            <w:tcW w:w="1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</w:p>
        </w:tc>
      </w:tr>
      <w:tr w:rsidR="003E44E4" w:rsidRPr="00F82D82" w:rsidTr="00490B75">
        <w:trPr>
          <w:trHeight w:val="23"/>
        </w:trPr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</w:p>
        </w:tc>
      </w:tr>
      <w:tr w:rsidR="003E44E4" w:rsidRPr="00F82D82" w:rsidTr="00490B75">
        <w:trPr>
          <w:trHeight w:val="23"/>
        </w:trPr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  <w:r w:rsidRPr="00F82D82">
              <w:t>29.09.2021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16.00 ч.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«Берегите Байкал!»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  <w:r w:rsidRPr="00F82D82">
              <w:t>Познавательный час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textAlignment w:val="baseline"/>
            </w:pPr>
            <w:r>
              <w:t xml:space="preserve"> Соц сети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F82D82" w:rsidRDefault="003E44E4">
            <w:pPr>
              <w:jc w:val="center"/>
              <w:textAlignment w:val="baseline"/>
            </w:pPr>
            <w:r w:rsidRPr="00F82D82">
              <w:t>Плотникова Е.С.</w:t>
            </w:r>
          </w:p>
        </w:tc>
      </w:tr>
    </w:tbl>
    <w:p w:rsidR="003E44E4" w:rsidRDefault="003E44E4" w:rsidP="00490B75">
      <w:pPr>
        <w:textAlignment w:val="baseline"/>
      </w:pPr>
      <w:r>
        <w:t xml:space="preserve"> </w:t>
      </w:r>
    </w:p>
    <w:p w:rsidR="003E44E4" w:rsidRPr="00F82D82" w:rsidRDefault="003E44E4" w:rsidP="00F82D82">
      <w:pPr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F82D82">
        <w:rPr>
          <w:sz w:val="28"/>
          <w:szCs w:val="28"/>
        </w:rPr>
        <w:t>План составил: Библиотекарь Плотникова Е.С.</w:t>
      </w:r>
    </w:p>
    <w:p w:rsidR="003E44E4" w:rsidRPr="00F82D82" w:rsidRDefault="003E44E4" w:rsidP="00F82D82">
      <w:pPr>
        <w:jc w:val="right"/>
        <w:rPr>
          <w:rFonts w:ascii="Calibri" w:hAnsi="Calibri"/>
          <w:sz w:val="28"/>
          <w:szCs w:val="28"/>
          <w:lang w:eastAsia="en-US"/>
        </w:rPr>
      </w:pPr>
    </w:p>
    <w:p w:rsidR="003E44E4" w:rsidRPr="00FE0C92" w:rsidRDefault="003E44E4" w:rsidP="00FE0C92">
      <w:pPr>
        <w:textAlignment w:val="baseline"/>
        <w:rPr>
          <w:rFonts w:ascii="Segoe UI" w:hAnsi="Segoe UI" w:cs="Segoe UI"/>
          <w:sz w:val="18"/>
          <w:szCs w:val="18"/>
        </w:rPr>
      </w:pPr>
      <w:r w:rsidRPr="00D7031D">
        <w:t>   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</w:t>
      </w:r>
      <w:r w:rsidRPr="00D82124">
        <w:rPr>
          <w:b/>
          <w:sz w:val="28"/>
          <w:szCs w:val="28"/>
        </w:rPr>
        <w:t>План работы </w:t>
      </w:r>
    </w:p>
    <w:p w:rsidR="003E44E4" w:rsidRPr="00D82124" w:rsidRDefault="003E44E4" w:rsidP="00D82124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82124">
        <w:rPr>
          <w:b/>
          <w:sz w:val="28"/>
          <w:szCs w:val="28"/>
        </w:rPr>
        <w:t>Библиотека с. Холмушино  </w:t>
      </w:r>
    </w:p>
    <w:p w:rsidR="003E44E4" w:rsidRPr="00D82124" w:rsidRDefault="003E44E4" w:rsidP="00D82124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  <w:sz w:val="28"/>
          <w:szCs w:val="28"/>
        </w:rPr>
        <w:t>н</w:t>
      </w:r>
      <w:r w:rsidRPr="00D82124">
        <w:rPr>
          <w:b/>
          <w:sz w:val="28"/>
          <w:szCs w:val="28"/>
        </w:rPr>
        <w:t>а      сентябрь  месяц    2021 год</w:t>
      </w:r>
    </w:p>
    <w:p w:rsidR="003E44E4" w:rsidRPr="00D7031D" w:rsidRDefault="003E44E4" w:rsidP="00490B75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031D">
        <w:rPr>
          <w:sz w:val="28"/>
          <w:szCs w:val="28"/>
        </w:rPr>
        <w:t>   </w:t>
      </w: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5"/>
        <w:gridCol w:w="1815"/>
        <w:gridCol w:w="1983"/>
        <w:gridCol w:w="1659"/>
        <w:gridCol w:w="1434"/>
        <w:gridCol w:w="2023"/>
      </w:tblGrid>
      <w:tr w:rsidR="003E44E4" w:rsidRPr="00D7031D" w:rsidTr="002010A5">
        <w:trPr>
          <w:trHeight w:val="92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Дата проведения</w:t>
            </w:r>
            <w:r w:rsidRPr="00D7031D">
              <w:t>  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Время</w:t>
            </w:r>
            <w:r w:rsidRPr="00D7031D">
              <w:t>   </w:t>
            </w:r>
          </w:p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проведения</w:t>
            </w:r>
            <w:r w:rsidRPr="00D7031D">
              <w:t>  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Наименование мероприятия</w:t>
            </w:r>
            <w:r w:rsidRPr="00D7031D">
              <w:t>   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Форма проведения</w:t>
            </w:r>
            <w:r w:rsidRPr="00D7031D">
              <w:t>   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Место проведения</w:t>
            </w:r>
            <w:r w:rsidRPr="00D7031D">
              <w:t>   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D7031D" w:rsidRDefault="003E44E4" w:rsidP="00852000">
            <w:pPr>
              <w:jc w:val="center"/>
              <w:textAlignment w:val="baseline"/>
            </w:pPr>
            <w:r w:rsidRPr="00D7031D">
              <w:rPr>
                <w:b/>
                <w:bCs/>
              </w:rPr>
              <w:t>Ответственный</w:t>
            </w:r>
            <w:r w:rsidRPr="00D7031D">
              <w:t>   </w:t>
            </w:r>
          </w:p>
        </w:tc>
      </w:tr>
      <w:tr w:rsidR="003E44E4" w:rsidRPr="00D7031D" w:rsidTr="002010A5">
        <w:trPr>
          <w:trHeight w:val="705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r w:rsidRPr="4D217427">
              <w:t xml:space="preserve"> 1.09. 2021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jc w:val="center"/>
              <w:textAlignment w:val="baseline"/>
            </w:pPr>
            <w:r w:rsidRPr="4D217427">
              <w:t>15</w:t>
            </w:r>
            <w:r>
              <w:t xml:space="preserve">.00 </w:t>
            </w:r>
            <w:r w:rsidRPr="4D217427">
              <w:t>ч.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r w:rsidRPr="4D217427">
              <w:t xml:space="preserve">  “День знаний”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jc w:val="center"/>
              <w:textAlignment w:val="baseline"/>
            </w:pPr>
            <w:r w:rsidRPr="4D217427">
              <w:t xml:space="preserve"> Акция-поздравление.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jc w:val="center"/>
              <w:textAlignment w:val="baseline"/>
            </w:pPr>
            <w:r>
              <w:t>Уличная площадка</w:t>
            </w:r>
            <w:r w:rsidRPr="00C10F34">
              <w:t> 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Default="003E44E4" w:rsidP="00852000">
            <w:pPr>
              <w:textAlignment w:val="baseline"/>
            </w:pPr>
            <w:r w:rsidRPr="00C10F34">
              <w:t xml:space="preserve"> </w:t>
            </w:r>
          </w:p>
          <w:p w:rsidR="003E44E4" w:rsidRPr="00C10F34" w:rsidRDefault="003E44E4" w:rsidP="006B07EA">
            <w:pPr>
              <w:jc w:val="center"/>
              <w:textAlignment w:val="baseline"/>
            </w:pPr>
            <w:r>
              <w:t>Чечит.Л.К.</w:t>
            </w:r>
            <w:r w:rsidRPr="00C10F34">
              <w:rPr>
                <w:b/>
                <w:bCs/>
              </w:rPr>
              <w:t>  </w:t>
            </w:r>
            <w:r w:rsidRPr="00C10F34">
              <w:t> </w:t>
            </w:r>
          </w:p>
        </w:tc>
      </w:tr>
      <w:tr w:rsidR="003E44E4" w:rsidRPr="00D7031D" w:rsidTr="002010A5">
        <w:trPr>
          <w:trHeight w:val="30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 w:rsidRPr="4D217427">
              <w:t xml:space="preserve">10..09.2021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jc w:val="center"/>
              <w:textAlignment w:val="baseline"/>
            </w:pPr>
            <w:r w:rsidRPr="4D217427">
              <w:t>15</w:t>
            </w:r>
            <w:r>
              <w:t xml:space="preserve">.00 </w:t>
            </w:r>
            <w:r w:rsidRPr="4D217427">
              <w:t>ч.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jc w:val="center"/>
              <w:textAlignment w:val="baseline"/>
            </w:pPr>
            <w:r w:rsidRPr="4D217427">
              <w:t>“Байкал-бесценный дар природы!”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6B07EA">
            <w:pPr>
              <w:jc w:val="center"/>
              <w:rPr>
                <w:color w:val="191919"/>
              </w:rPr>
            </w:pPr>
            <w:r w:rsidRPr="4D217427">
              <w:rPr>
                <w:color w:val="191919"/>
              </w:rPr>
              <w:t>Видео-просмотр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>
              <w:t xml:space="preserve">   Соц.сети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6B07EA">
            <w:pPr>
              <w:jc w:val="center"/>
            </w:pPr>
            <w:r>
              <w:t>Чечит.Л.К.</w:t>
            </w:r>
            <w:r w:rsidRPr="00C10F34">
              <w:rPr>
                <w:b/>
                <w:bCs/>
              </w:rPr>
              <w:t>  </w:t>
            </w:r>
            <w:r w:rsidRPr="00C10F34">
              <w:t> </w:t>
            </w:r>
          </w:p>
        </w:tc>
      </w:tr>
      <w:tr w:rsidR="003E44E4" w:rsidRPr="00D7031D" w:rsidTr="002010A5">
        <w:trPr>
          <w:trHeight w:val="45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r w:rsidRPr="4D217427">
              <w:t xml:space="preserve"> 2.09.2021.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>
              <w:t xml:space="preserve">           15.00 </w:t>
            </w:r>
            <w:r w:rsidRPr="4D217427">
              <w:t>ч.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4B35F1" w:rsidRDefault="003E44E4" w:rsidP="006B07EA">
            <w:pPr>
              <w:jc w:val="center"/>
              <w:textAlignment w:val="baseline"/>
              <w:rPr>
                <w:color w:val="000000"/>
              </w:rPr>
            </w:pPr>
            <w:r w:rsidRPr="004B35F1">
              <w:rPr>
                <w:color w:val="000000"/>
              </w:rPr>
              <w:t>“Активное отношение к выборам- активное отношение к жизни»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4B35F1" w:rsidRDefault="003E44E4" w:rsidP="006B07EA">
            <w:pPr>
              <w:jc w:val="center"/>
              <w:textAlignment w:val="baseline"/>
              <w:rPr>
                <w:color w:val="000000"/>
              </w:rPr>
            </w:pPr>
            <w:r w:rsidRPr="004B35F1">
              <w:rPr>
                <w:color w:val="000000"/>
              </w:rPr>
              <w:t>Книжная выставка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>
              <w:t>Соц.сети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4E4" w:rsidRPr="00C10F34" w:rsidRDefault="003E44E4" w:rsidP="006B07EA">
            <w:pPr>
              <w:jc w:val="center"/>
              <w:textAlignment w:val="baseline"/>
            </w:pPr>
            <w:r>
              <w:t>Чечит.Л.К.</w:t>
            </w:r>
            <w:r w:rsidRPr="00C10F34">
              <w:rPr>
                <w:b/>
                <w:bCs/>
              </w:rPr>
              <w:t>  </w:t>
            </w:r>
            <w:r w:rsidRPr="00C10F34">
              <w:t> </w:t>
            </w:r>
          </w:p>
        </w:tc>
      </w:tr>
      <w:tr w:rsidR="003E44E4" w:rsidRPr="00D7031D" w:rsidTr="002010A5">
        <w:trPr>
          <w:trHeight w:val="45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 w:rsidRPr="4D217427">
              <w:t>30.09.2021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>
              <w:t xml:space="preserve">           15.00 </w:t>
            </w:r>
            <w:r w:rsidRPr="4D217427">
              <w:t xml:space="preserve">ч.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E44E4" w:rsidRPr="004B35F1" w:rsidRDefault="003E44E4" w:rsidP="006B07EA">
            <w:pPr>
              <w:jc w:val="center"/>
              <w:textAlignment w:val="baseline"/>
              <w:rPr>
                <w:color w:val="000000"/>
              </w:rPr>
            </w:pPr>
            <w:r w:rsidRPr="004B35F1">
              <w:rPr>
                <w:color w:val="000000"/>
              </w:rPr>
              <w:t>“История старого дома”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E44E4" w:rsidRPr="00C10F34" w:rsidRDefault="003E44E4" w:rsidP="006B07EA">
            <w:pPr>
              <w:jc w:val="center"/>
              <w:textAlignment w:val="baseline"/>
            </w:pPr>
            <w:r w:rsidRPr="4D217427">
              <w:t>Открытое мероприятие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E44E4" w:rsidRPr="00C10F34" w:rsidRDefault="003E44E4" w:rsidP="00852000">
            <w:pPr>
              <w:textAlignment w:val="baseline"/>
            </w:pPr>
            <w:r>
              <w:t>Уличная площадка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E44E4" w:rsidRPr="00C10F34" w:rsidRDefault="003E44E4" w:rsidP="006B07EA">
            <w:pPr>
              <w:jc w:val="center"/>
              <w:textAlignment w:val="baseline"/>
            </w:pPr>
            <w:r>
              <w:t>Чечит.Л.К.</w:t>
            </w:r>
            <w:r w:rsidRPr="00C10F34">
              <w:rPr>
                <w:b/>
                <w:bCs/>
              </w:rPr>
              <w:t>  </w:t>
            </w:r>
            <w:r w:rsidRPr="00C10F34">
              <w:t> </w:t>
            </w:r>
          </w:p>
        </w:tc>
      </w:tr>
    </w:tbl>
    <w:p w:rsidR="003E44E4" w:rsidRPr="00D7031D" w:rsidRDefault="003E44E4" w:rsidP="00490B75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031D">
        <w:t>                                                  </w:t>
      </w:r>
    </w:p>
    <w:p w:rsidR="003E44E4" w:rsidRPr="00D7031D" w:rsidRDefault="003E44E4" w:rsidP="00F82D82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План составил: Библиотекарь</w:t>
      </w:r>
      <w:r w:rsidRPr="4D217427">
        <w:rPr>
          <w:sz w:val="28"/>
          <w:szCs w:val="28"/>
        </w:rPr>
        <w:t> с.Холмушино</w:t>
      </w:r>
      <w:r>
        <w:rPr>
          <w:sz w:val="28"/>
          <w:szCs w:val="28"/>
        </w:rPr>
        <w:t xml:space="preserve"> </w:t>
      </w:r>
      <w:r w:rsidRPr="4D217427">
        <w:rPr>
          <w:sz w:val="28"/>
          <w:szCs w:val="28"/>
        </w:rPr>
        <w:t>Чечит Л.К.    </w:t>
      </w:r>
    </w:p>
    <w:p w:rsidR="003E44E4" w:rsidRPr="00D7031D" w:rsidRDefault="003E44E4" w:rsidP="00F82D82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7031D">
        <w:rPr>
          <w:sz w:val="28"/>
          <w:szCs w:val="28"/>
        </w:rPr>
        <w:t>   </w:t>
      </w:r>
    </w:p>
    <w:p w:rsidR="003E44E4" w:rsidRPr="00FE0C92" w:rsidRDefault="003E44E4" w:rsidP="00FE0C92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2124">
        <w:rPr>
          <w:b/>
          <w:sz w:val="28"/>
          <w:szCs w:val="28"/>
        </w:rPr>
        <w:t>План работы </w:t>
      </w:r>
    </w:p>
    <w:p w:rsidR="003E44E4" w:rsidRPr="00E10640" w:rsidRDefault="003E44E4" w:rsidP="002C4A03">
      <w:pPr>
        <w:tabs>
          <w:tab w:val="left" w:pos="4032"/>
        </w:tabs>
        <w:jc w:val="center"/>
        <w:rPr>
          <w:szCs w:val="28"/>
        </w:rPr>
      </w:pPr>
    </w:p>
    <w:p w:rsidR="003E44E4" w:rsidRDefault="003E44E4" w:rsidP="002C4A03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E44E4" w:rsidRPr="00FE0C92" w:rsidRDefault="003E44E4" w:rsidP="002C4A03">
      <w:pPr>
        <w:tabs>
          <w:tab w:val="left" w:pos="4032"/>
        </w:tabs>
        <w:jc w:val="center"/>
        <w:rPr>
          <w:sz w:val="28"/>
          <w:szCs w:val="28"/>
        </w:rPr>
      </w:pPr>
      <w:r w:rsidRPr="00FE0C92">
        <w:rPr>
          <w:sz w:val="28"/>
          <w:szCs w:val="28"/>
        </w:rPr>
        <w:t>Спортивный комплекс «Добрыня»</w:t>
      </w:r>
    </w:p>
    <w:p w:rsidR="003E44E4" w:rsidRPr="00FE0C92" w:rsidRDefault="003E44E4" w:rsidP="002C4A03">
      <w:pPr>
        <w:tabs>
          <w:tab w:val="left" w:pos="4032"/>
        </w:tabs>
        <w:jc w:val="center"/>
        <w:rPr>
          <w:sz w:val="28"/>
          <w:szCs w:val="28"/>
        </w:rPr>
      </w:pPr>
      <w:r w:rsidRPr="00FE0C92">
        <w:rPr>
          <w:sz w:val="28"/>
          <w:szCs w:val="28"/>
        </w:rPr>
        <w:t>План на сентябрь 2021  год</w:t>
      </w:r>
    </w:p>
    <w:p w:rsidR="003E44E4" w:rsidRPr="00E10640" w:rsidRDefault="003E44E4" w:rsidP="002C4A03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701"/>
        <w:gridCol w:w="2410"/>
        <w:gridCol w:w="1559"/>
        <w:gridCol w:w="1560"/>
        <w:gridCol w:w="1923"/>
      </w:tblGrid>
      <w:tr w:rsidR="003E44E4" w:rsidRPr="00F23A55" w:rsidTr="007D65A9">
        <w:tc>
          <w:tcPr>
            <w:tcW w:w="1647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E10640">
              <w:rPr>
                <w:b/>
                <w:sz w:val="20"/>
              </w:rPr>
              <w:t>Дата проведения</w:t>
            </w:r>
          </w:p>
        </w:tc>
        <w:tc>
          <w:tcPr>
            <w:tcW w:w="1701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  <w:r w:rsidRPr="00E10640">
              <w:rPr>
                <w:b/>
                <w:sz w:val="20"/>
              </w:rPr>
              <w:t>Время</w:t>
            </w:r>
          </w:p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E10640">
              <w:rPr>
                <w:b/>
                <w:sz w:val="20"/>
              </w:rPr>
              <w:t>проведения</w:t>
            </w:r>
          </w:p>
        </w:tc>
        <w:tc>
          <w:tcPr>
            <w:tcW w:w="2410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E10640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E10640"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E10640">
              <w:rPr>
                <w:b/>
              </w:rPr>
              <w:t>Место проведения</w:t>
            </w:r>
          </w:p>
        </w:tc>
        <w:tc>
          <w:tcPr>
            <w:tcW w:w="1923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E10640">
              <w:rPr>
                <w:b/>
              </w:rPr>
              <w:t>Ответственный</w:t>
            </w:r>
          </w:p>
        </w:tc>
      </w:tr>
      <w:tr w:rsidR="003E44E4" w:rsidRPr="009C45B9" w:rsidTr="007D65A9">
        <w:tc>
          <w:tcPr>
            <w:tcW w:w="1647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  <w:rPr>
                <w:sz w:val="20"/>
              </w:rPr>
            </w:pPr>
            <w:r w:rsidRPr="009C45B9">
              <w:rPr>
                <w:sz w:val="20"/>
              </w:rPr>
              <w:t>4</w:t>
            </w:r>
          </w:p>
          <w:p w:rsidR="003E44E4" w:rsidRPr="009C45B9" w:rsidRDefault="003E44E4" w:rsidP="007D65A9">
            <w:pPr>
              <w:tabs>
                <w:tab w:val="left" w:pos="4032"/>
              </w:tabs>
              <w:jc w:val="center"/>
              <w:rPr>
                <w:sz w:val="20"/>
              </w:rPr>
            </w:pPr>
            <w:r w:rsidRPr="009C45B9">
              <w:rPr>
                <w:sz w:val="20"/>
              </w:rPr>
              <w:t xml:space="preserve"> сентября</w:t>
            </w:r>
          </w:p>
        </w:tc>
        <w:tc>
          <w:tcPr>
            <w:tcW w:w="1701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  <w:rPr>
                <w:sz w:val="20"/>
              </w:rPr>
            </w:pPr>
            <w:r w:rsidRPr="009C45B9">
              <w:rPr>
                <w:sz w:val="20"/>
              </w:rPr>
              <w:t>14:00</w:t>
            </w:r>
          </w:p>
        </w:tc>
        <w:tc>
          <w:tcPr>
            <w:tcW w:w="2410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</w:pPr>
            <w:r w:rsidRPr="009C45B9">
              <w:t>Соревнования для лиц старшего возраста «Скандинавская ходьба»</w:t>
            </w:r>
          </w:p>
        </w:tc>
        <w:tc>
          <w:tcPr>
            <w:tcW w:w="1559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 w:rsidRPr="009C45B9">
              <w:rPr>
                <w:b/>
                <w:sz w:val="28"/>
                <w:szCs w:val="28"/>
              </w:rPr>
              <w:t>С</w:t>
            </w:r>
            <w:r w:rsidRPr="009C45B9">
              <w:rPr>
                <w:sz w:val="28"/>
                <w:szCs w:val="28"/>
              </w:rPr>
              <w:t>портивно-массовое мероприятие</w:t>
            </w:r>
          </w:p>
        </w:tc>
        <w:tc>
          <w:tcPr>
            <w:tcW w:w="1560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</w:pPr>
            <w:r w:rsidRPr="009C45B9">
              <w:t>д. Буреть</w:t>
            </w:r>
          </w:p>
        </w:tc>
        <w:tc>
          <w:tcPr>
            <w:tcW w:w="1923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</w:pPr>
            <w:r w:rsidRPr="009C45B9">
              <w:t>Сидельников О.Н.</w:t>
            </w:r>
          </w:p>
        </w:tc>
      </w:tr>
      <w:tr w:rsidR="003E44E4" w:rsidRPr="00F23A55" w:rsidTr="007D65A9">
        <w:tc>
          <w:tcPr>
            <w:tcW w:w="1647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3E44E4" w:rsidRPr="004A10C6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3E44E4" w:rsidRPr="004A10C6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410" w:type="dxa"/>
          </w:tcPr>
          <w:p w:rsidR="003E44E4" w:rsidRPr="00DA5419" w:rsidRDefault="003E44E4" w:rsidP="007D65A9">
            <w:pPr>
              <w:tabs>
                <w:tab w:val="left" w:pos="4032"/>
              </w:tabs>
              <w:jc w:val="center"/>
            </w:pPr>
            <w:r w:rsidRPr="00DA5419">
              <w:t>Детская районная спартакиада «Путь к успеху»</w:t>
            </w:r>
          </w:p>
        </w:tc>
        <w:tc>
          <w:tcPr>
            <w:tcW w:w="1559" w:type="dxa"/>
          </w:tcPr>
          <w:p w:rsidR="003E44E4" w:rsidRPr="004A10C6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 w:rsidRPr="004A10C6">
              <w:rPr>
                <w:b/>
                <w:sz w:val="28"/>
                <w:szCs w:val="28"/>
              </w:rPr>
              <w:t>С</w:t>
            </w:r>
            <w:r w:rsidRPr="004A10C6">
              <w:rPr>
                <w:sz w:val="28"/>
                <w:szCs w:val="28"/>
              </w:rPr>
              <w:t>портивно-массовое мероприятие</w:t>
            </w:r>
          </w:p>
        </w:tc>
        <w:tc>
          <w:tcPr>
            <w:tcW w:w="1560" w:type="dxa"/>
          </w:tcPr>
          <w:p w:rsidR="003E44E4" w:rsidRPr="004A10C6" w:rsidRDefault="003E44E4" w:rsidP="007D65A9">
            <w:pPr>
              <w:tabs>
                <w:tab w:val="left" w:pos="4032"/>
              </w:tabs>
              <w:jc w:val="center"/>
            </w:pPr>
            <w:r>
              <w:t>с.Сосновка</w:t>
            </w:r>
          </w:p>
        </w:tc>
        <w:tc>
          <w:tcPr>
            <w:tcW w:w="1923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t>Сидельников О.Н.</w:t>
            </w:r>
          </w:p>
        </w:tc>
      </w:tr>
      <w:tr w:rsidR="003E44E4" w:rsidRPr="00F23A55" w:rsidTr="007D65A9">
        <w:tc>
          <w:tcPr>
            <w:tcW w:w="1647" w:type="dxa"/>
          </w:tcPr>
          <w:p w:rsidR="003E44E4" w:rsidRDefault="003E44E4" w:rsidP="007D65A9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3E44E4" w:rsidRPr="00DA5419" w:rsidRDefault="003E44E4" w:rsidP="007D65A9">
            <w:pPr>
              <w:tabs>
                <w:tab w:val="left" w:pos="4032"/>
              </w:tabs>
              <w:jc w:val="center"/>
            </w:pPr>
            <w:r w:rsidRPr="00DA5419">
              <w:t>Координационный совет</w:t>
            </w:r>
          </w:p>
          <w:p w:rsidR="003E44E4" w:rsidRPr="00DA5419" w:rsidRDefault="003E44E4" w:rsidP="007D65A9">
            <w:pPr>
              <w:tabs>
                <w:tab w:val="left" w:pos="4032"/>
              </w:tabs>
              <w:jc w:val="center"/>
            </w:pPr>
            <w:r w:rsidRPr="00DA5419">
              <w:t>Совещание со специалистами</w:t>
            </w:r>
          </w:p>
        </w:tc>
        <w:tc>
          <w:tcPr>
            <w:tcW w:w="1559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</w:p>
          <w:p w:rsidR="003E44E4" w:rsidRPr="004A10C6" w:rsidRDefault="003E44E4" w:rsidP="007D65A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п. Белореченский</w:t>
            </w:r>
          </w:p>
        </w:tc>
        <w:tc>
          <w:tcPr>
            <w:tcW w:w="1923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Администрация усольского муниципального района</w:t>
            </w:r>
          </w:p>
        </w:tc>
      </w:tr>
      <w:tr w:rsidR="003E44E4" w:rsidRPr="00F23A55" w:rsidTr="007D65A9">
        <w:tc>
          <w:tcPr>
            <w:tcW w:w="1647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  <w:p w:rsidR="003E44E4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410" w:type="dxa"/>
          </w:tcPr>
          <w:p w:rsidR="003E44E4" w:rsidRPr="00DA5419" w:rsidRDefault="003E44E4" w:rsidP="007D65A9">
            <w:pPr>
              <w:tabs>
                <w:tab w:val="left" w:pos="4032"/>
              </w:tabs>
              <w:jc w:val="center"/>
            </w:pPr>
            <w:r>
              <w:t>Осенний легкоатлетический кросс</w:t>
            </w:r>
          </w:p>
        </w:tc>
        <w:tc>
          <w:tcPr>
            <w:tcW w:w="1559" w:type="dxa"/>
          </w:tcPr>
          <w:p w:rsidR="003E44E4" w:rsidRPr="004A10C6" w:rsidRDefault="003E44E4" w:rsidP="007D65A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4A10C6">
              <w:rPr>
                <w:b/>
                <w:sz w:val="28"/>
                <w:szCs w:val="28"/>
              </w:rPr>
              <w:t>С</w:t>
            </w:r>
            <w:r w:rsidRPr="004A10C6">
              <w:rPr>
                <w:sz w:val="28"/>
                <w:szCs w:val="28"/>
              </w:rPr>
              <w:t>портивно-массовое мероприятие</w:t>
            </w:r>
          </w:p>
        </w:tc>
        <w:tc>
          <w:tcPr>
            <w:tcW w:w="156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Тайтурка</w:t>
            </w:r>
          </w:p>
        </w:tc>
        <w:tc>
          <w:tcPr>
            <w:tcW w:w="1923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</w:p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Сидельников О.Н.</w:t>
            </w:r>
          </w:p>
        </w:tc>
      </w:tr>
      <w:tr w:rsidR="003E44E4" w:rsidRPr="00F23A55" w:rsidTr="007D65A9">
        <w:trPr>
          <w:trHeight w:val="386"/>
        </w:trPr>
        <w:tc>
          <w:tcPr>
            <w:tcW w:w="1647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  <w:rPr>
                <w:sz w:val="20"/>
              </w:rPr>
            </w:pPr>
            <w:r>
              <w:t>25 сентября</w:t>
            </w:r>
          </w:p>
        </w:tc>
        <w:tc>
          <w:tcPr>
            <w:tcW w:w="1701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</w:pPr>
            <w:r>
              <w:t>10:00</w:t>
            </w:r>
          </w:p>
        </w:tc>
        <w:tc>
          <w:tcPr>
            <w:tcW w:w="2410" w:type="dxa"/>
          </w:tcPr>
          <w:p w:rsidR="003E44E4" w:rsidRPr="00BC4A07" w:rsidRDefault="003E44E4" w:rsidP="007D65A9">
            <w:pPr>
              <w:tabs>
                <w:tab w:val="left" w:pos="4032"/>
              </w:tabs>
              <w:jc w:val="center"/>
            </w:pPr>
            <w:r>
              <w:t>Фестиваль охоты и рыбалки</w:t>
            </w:r>
          </w:p>
        </w:tc>
        <w:tc>
          <w:tcPr>
            <w:tcW w:w="1559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</w:pPr>
            <w:r>
              <w:rPr>
                <w:shd w:val="clear" w:color="auto" w:fill="FFFFFF"/>
              </w:rPr>
              <w:t>Спортивно-массовое мероприятие</w:t>
            </w:r>
          </w:p>
        </w:tc>
        <w:tc>
          <w:tcPr>
            <w:tcW w:w="1560" w:type="dxa"/>
          </w:tcPr>
          <w:p w:rsidR="003E44E4" w:rsidRPr="00361E2A" w:rsidRDefault="003E44E4" w:rsidP="007D65A9">
            <w:r>
              <w:t>д. Ходорей</w:t>
            </w:r>
          </w:p>
        </w:tc>
        <w:tc>
          <w:tcPr>
            <w:tcW w:w="1923" w:type="dxa"/>
          </w:tcPr>
          <w:p w:rsidR="003E44E4" w:rsidRPr="00E10640" w:rsidRDefault="003E44E4" w:rsidP="007D65A9">
            <w:pPr>
              <w:tabs>
                <w:tab w:val="left" w:pos="4032"/>
              </w:tabs>
              <w:jc w:val="center"/>
            </w:pPr>
            <w:r>
              <w:t>Администрация усольского муниципального района</w:t>
            </w:r>
          </w:p>
        </w:tc>
      </w:tr>
      <w:tr w:rsidR="003E44E4" w:rsidRPr="00F23A55" w:rsidTr="007D65A9">
        <w:trPr>
          <w:trHeight w:val="386"/>
        </w:trPr>
        <w:tc>
          <w:tcPr>
            <w:tcW w:w="1647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</w:pPr>
            <w:r w:rsidRPr="009C45B9">
              <w:t>28 сентября</w:t>
            </w:r>
          </w:p>
        </w:tc>
        <w:tc>
          <w:tcPr>
            <w:tcW w:w="1701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</w:pPr>
            <w:r w:rsidRPr="009C45B9">
              <w:t>12:00</w:t>
            </w:r>
          </w:p>
        </w:tc>
        <w:tc>
          <w:tcPr>
            <w:tcW w:w="2410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  <w:rPr>
                <w:color w:val="111111"/>
              </w:rPr>
            </w:pPr>
            <w:r w:rsidRPr="009C45B9">
              <w:t>Марафон оздоровительных гимнастик для лиц старшего возраста</w:t>
            </w:r>
          </w:p>
        </w:tc>
        <w:tc>
          <w:tcPr>
            <w:tcW w:w="1559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  <w:rPr>
                <w:shd w:val="clear" w:color="auto" w:fill="FFFFFF"/>
              </w:rPr>
            </w:pPr>
            <w:r w:rsidRPr="009C45B9">
              <w:rPr>
                <w:shd w:val="clear" w:color="auto" w:fill="FFFFFF"/>
              </w:rPr>
              <w:t>Спортивно-массовое мероприятие</w:t>
            </w:r>
          </w:p>
        </w:tc>
        <w:tc>
          <w:tcPr>
            <w:tcW w:w="1560" w:type="dxa"/>
          </w:tcPr>
          <w:p w:rsidR="003E44E4" w:rsidRPr="009C45B9" w:rsidRDefault="003E44E4" w:rsidP="007D65A9">
            <w:r w:rsidRPr="009C45B9">
              <w:t xml:space="preserve">       п. Белореченский</w:t>
            </w:r>
          </w:p>
        </w:tc>
        <w:tc>
          <w:tcPr>
            <w:tcW w:w="1923" w:type="dxa"/>
          </w:tcPr>
          <w:p w:rsidR="003E44E4" w:rsidRPr="009C45B9" w:rsidRDefault="003E44E4" w:rsidP="007D65A9">
            <w:pPr>
              <w:tabs>
                <w:tab w:val="left" w:pos="4032"/>
              </w:tabs>
              <w:jc w:val="center"/>
            </w:pPr>
            <w:r w:rsidRPr="009C45B9">
              <w:t>Сидельников О.Н.</w:t>
            </w:r>
          </w:p>
        </w:tc>
      </w:tr>
      <w:tr w:rsidR="003E44E4" w:rsidRPr="00F23A55" w:rsidTr="007D65A9">
        <w:trPr>
          <w:trHeight w:val="386"/>
        </w:trPr>
        <w:tc>
          <w:tcPr>
            <w:tcW w:w="1647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Первенство по баскетболу среди мужских команд</w:t>
            </w:r>
          </w:p>
        </w:tc>
        <w:tc>
          <w:tcPr>
            <w:tcW w:w="1559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Спортивно-массовое мероприятие</w:t>
            </w:r>
          </w:p>
        </w:tc>
        <w:tc>
          <w:tcPr>
            <w:tcW w:w="1560" w:type="dxa"/>
          </w:tcPr>
          <w:p w:rsidR="003E44E4" w:rsidRDefault="003E44E4" w:rsidP="007D65A9">
            <w:pPr>
              <w:jc w:val="center"/>
            </w:pPr>
            <w:r>
              <w:t>п. Белореченский</w:t>
            </w:r>
          </w:p>
        </w:tc>
        <w:tc>
          <w:tcPr>
            <w:tcW w:w="1923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Администрация усольского муниципального района</w:t>
            </w:r>
          </w:p>
        </w:tc>
      </w:tr>
      <w:tr w:rsidR="003E44E4" w:rsidRPr="00F23A55" w:rsidTr="007D65A9">
        <w:trPr>
          <w:trHeight w:val="386"/>
        </w:trPr>
        <w:tc>
          <w:tcPr>
            <w:tcW w:w="1647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30 сентября</w:t>
            </w:r>
          </w:p>
        </w:tc>
        <w:tc>
          <w:tcPr>
            <w:tcW w:w="1701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15:00</w:t>
            </w:r>
          </w:p>
        </w:tc>
        <w:tc>
          <w:tcPr>
            <w:tcW w:w="2410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Соревнования по стрельбе из пневматической винтовки</w:t>
            </w:r>
          </w:p>
        </w:tc>
        <w:tc>
          <w:tcPr>
            <w:tcW w:w="1559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Спортивно-массовое мероприятие</w:t>
            </w:r>
          </w:p>
        </w:tc>
        <w:tc>
          <w:tcPr>
            <w:tcW w:w="1560" w:type="dxa"/>
          </w:tcPr>
          <w:p w:rsidR="003E44E4" w:rsidRDefault="003E44E4" w:rsidP="007D65A9">
            <w:pPr>
              <w:jc w:val="center"/>
            </w:pPr>
            <w:r>
              <w:t>СК «Добрыня»</w:t>
            </w:r>
          </w:p>
        </w:tc>
        <w:tc>
          <w:tcPr>
            <w:tcW w:w="1923" w:type="dxa"/>
          </w:tcPr>
          <w:p w:rsidR="003E44E4" w:rsidRDefault="003E44E4" w:rsidP="007D65A9">
            <w:pPr>
              <w:tabs>
                <w:tab w:val="left" w:pos="4032"/>
              </w:tabs>
              <w:jc w:val="center"/>
            </w:pPr>
            <w:r>
              <w:t>Сидельников О.Н.</w:t>
            </w:r>
          </w:p>
        </w:tc>
      </w:tr>
    </w:tbl>
    <w:p w:rsidR="003E44E4" w:rsidRDefault="003E44E4" w:rsidP="002C4A03">
      <w:pPr>
        <w:jc w:val="center"/>
        <w:rPr>
          <w:color w:val="000000"/>
          <w:sz w:val="28"/>
          <w:szCs w:val="28"/>
        </w:rPr>
      </w:pPr>
    </w:p>
    <w:p w:rsidR="003E44E4" w:rsidRDefault="003E44E4" w:rsidP="002C4A03">
      <w:pPr>
        <w:jc w:val="center"/>
        <w:rPr>
          <w:color w:val="000000"/>
          <w:sz w:val="28"/>
          <w:szCs w:val="28"/>
        </w:rPr>
      </w:pPr>
    </w:p>
    <w:p w:rsidR="003E44E4" w:rsidRDefault="003E44E4" w:rsidP="002C4A03">
      <w:pPr>
        <w:jc w:val="center"/>
        <w:rPr>
          <w:color w:val="000000"/>
          <w:sz w:val="28"/>
          <w:szCs w:val="28"/>
        </w:rPr>
      </w:pPr>
    </w:p>
    <w:p w:rsidR="003E44E4" w:rsidRDefault="003E44E4" w:rsidP="002C4A03">
      <w:pPr>
        <w:jc w:val="center"/>
        <w:rPr>
          <w:color w:val="000000"/>
          <w:sz w:val="28"/>
          <w:szCs w:val="28"/>
        </w:rPr>
      </w:pPr>
    </w:p>
    <w:p w:rsidR="003E44E4" w:rsidRDefault="003E44E4" w:rsidP="002C4A03">
      <w:pPr>
        <w:jc w:val="center"/>
        <w:rPr>
          <w:color w:val="000000"/>
          <w:sz w:val="28"/>
          <w:szCs w:val="28"/>
        </w:rPr>
      </w:pPr>
    </w:p>
    <w:p w:rsidR="003E44E4" w:rsidRDefault="003E44E4" w:rsidP="002C4A0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636"/>
        <w:gridCol w:w="1346"/>
        <w:gridCol w:w="1636"/>
        <w:gridCol w:w="1662"/>
        <w:gridCol w:w="1488"/>
      </w:tblGrid>
      <w:tr w:rsidR="003E44E4" w:rsidRPr="0090696B" w:rsidTr="007D65A9"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96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3E44E4" w:rsidRPr="0090696B" w:rsidTr="007D65A9">
        <w:tc>
          <w:tcPr>
            <w:tcW w:w="1595" w:type="dxa"/>
          </w:tcPr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Фитнес</w:t>
            </w:r>
            <w:r>
              <w:rPr>
                <w:color w:val="000000"/>
                <w:sz w:val="28"/>
                <w:szCs w:val="28"/>
              </w:rPr>
              <w:t xml:space="preserve"> (жен.)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Тяжелая атлетика</w:t>
            </w:r>
          </w:p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</w:tc>
        <w:tc>
          <w:tcPr>
            <w:tcW w:w="1595" w:type="dxa"/>
          </w:tcPr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Кроссфит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ОФП</w:t>
            </w:r>
          </w:p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Гимнастика для детей СОП</w:t>
            </w:r>
          </w:p>
        </w:tc>
        <w:tc>
          <w:tcPr>
            <w:tcW w:w="1595" w:type="dxa"/>
          </w:tcPr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Фитнес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Кроссфит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Гимнастика </w:t>
            </w:r>
          </w:p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(Для лиц старшего возраста)</w:t>
            </w:r>
          </w:p>
        </w:tc>
        <w:tc>
          <w:tcPr>
            <w:tcW w:w="1595" w:type="dxa"/>
          </w:tcPr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Фитнес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И.Р. в парах(муж.)</w:t>
            </w:r>
          </w:p>
        </w:tc>
        <w:tc>
          <w:tcPr>
            <w:tcW w:w="1596" w:type="dxa"/>
          </w:tcPr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Кроссфит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  <w:p w:rsidR="003E44E4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</w:tc>
      </w:tr>
      <w:tr w:rsidR="003E44E4" w:rsidRPr="0090696B" w:rsidTr="007D65A9"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6" w:type="dxa"/>
          </w:tcPr>
          <w:p w:rsidR="003E44E4" w:rsidRPr="0090696B" w:rsidRDefault="003E44E4" w:rsidP="007D65A9">
            <w:pPr>
              <w:rPr>
                <w:color w:val="000000"/>
                <w:sz w:val="28"/>
                <w:szCs w:val="28"/>
              </w:rPr>
            </w:pPr>
            <w:r w:rsidRPr="0090696B">
              <w:rPr>
                <w:color w:val="000000"/>
                <w:sz w:val="28"/>
                <w:szCs w:val="28"/>
              </w:rPr>
              <w:t>10:00-14:00</w:t>
            </w:r>
          </w:p>
        </w:tc>
      </w:tr>
    </w:tbl>
    <w:p w:rsidR="003E44E4" w:rsidRDefault="003E44E4" w:rsidP="002C4A03">
      <w:pPr>
        <w:rPr>
          <w:color w:val="000000"/>
          <w:sz w:val="28"/>
          <w:szCs w:val="28"/>
        </w:rPr>
      </w:pPr>
    </w:p>
    <w:p w:rsidR="003E44E4" w:rsidRDefault="003E44E4" w:rsidP="002C4A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спорту      ______________________ О.Н. Сидельников</w:t>
      </w:r>
    </w:p>
    <w:p w:rsidR="003E44E4" w:rsidRDefault="003E44E4"/>
    <w:sectPr w:rsidR="003E44E4" w:rsidSect="00B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C6C"/>
    <w:rsid w:val="000639AC"/>
    <w:rsid w:val="000C4AB0"/>
    <w:rsid w:val="00133434"/>
    <w:rsid w:val="00175A64"/>
    <w:rsid w:val="00193457"/>
    <w:rsid w:val="002010A5"/>
    <w:rsid w:val="00217B5C"/>
    <w:rsid w:val="002C4A03"/>
    <w:rsid w:val="003309B8"/>
    <w:rsid w:val="00361E2A"/>
    <w:rsid w:val="00367C6C"/>
    <w:rsid w:val="003E44E4"/>
    <w:rsid w:val="00433A22"/>
    <w:rsid w:val="00490B75"/>
    <w:rsid w:val="004A10C6"/>
    <w:rsid w:val="004B35F1"/>
    <w:rsid w:val="00574711"/>
    <w:rsid w:val="00606D4E"/>
    <w:rsid w:val="00615FF3"/>
    <w:rsid w:val="00630ABF"/>
    <w:rsid w:val="00655CCA"/>
    <w:rsid w:val="006B07EA"/>
    <w:rsid w:val="00716769"/>
    <w:rsid w:val="007309B4"/>
    <w:rsid w:val="007D65A9"/>
    <w:rsid w:val="00824BD2"/>
    <w:rsid w:val="00852000"/>
    <w:rsid w:val="00867479"/>
    <w:rsid w:val="008A3E17"/>
    <w:rsid w:val="0090696B"/>
    <w:rsid w:val="009C45B9"/>
    <w:rsid w:val="00B43526"/>
    <w:rsid w:val="00B46F78"/>
    <w:rsid w:val="00BB0F4B"/>
    <w:rsid w:val="00BC4A07"/>
    <w:rsid w:val="00C10F34"/>
    <w:rsid w:val="00C705A3"/>
    <w:rsid w:val="00C94163"/>
    <w:rsid w:val="00CF30DA"/>
    <w:rsid w:val="00D7031D"/>
    <w:rsid w:val="00D82124"/>
    <w:rsid w:val="00DA5419"/>
    <w:rsid w:val="00E10640"/>
    <w:rsid w:val="00E82DE0"/>
    <w:rsid w:val="00ED3F34"/>
    <w:rsid w:val="00F23A55"/>
    <w:rsid w:val="00F82D82"/>
    <w:rsid w:val="00FE0C92"/>
    <w:rsid w:val="4D2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6</Pages>
  <Words>1279</Words>
  <Characters>7293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8</cp:revision>
  <dcterms:created xsi:type="dcterms:W3CDTF">2021-08-13T15:58:00Z</dcterms:created>
  <dcterms:modified xsi:type="dcterms:W3CDTF">2021-08-22T23:21:00Z</dcterms:modified>
</cp:coreProperties>
</file>